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63CD9" w14:textId="323A9B31" w:rsidR="008D76D9" w:rsidRDefault="008D76D9" w:rsidP="00B643B9">
      <w:pPr>
        <w:rPr>
          <w:szCs w:val="22"/>
          <w:rtl/>
        </w:rPr>
      </w:pPr>
    </w:p>
    <w:p w14:paraId="0D607B19" w14:textId="495F2ED2" w:rsidR="00281B8A" w:rsidRDefault="00281B8A" w:rsidP="00B643B9">
      <w:pPr>
        <w:rPr>
          <w:szCs w:val="22"/>
          <w:rtl/>
        </w:rPr>
      </w:pPr>
    </w:p>
    <w:p w14:paraId="639405BB" w14:textId="675EE5FA" w:rsidR="00281B8A" w:rsidRPr="00281B8A" w:rsidRDefault="00281B8A" w:rsidP="00281B8A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281B8A">
        <w:rPr>
          <w:rFonts w:ascii="David" w:hAnsi="David" w:cs="David"/>
          <w:b/>
          <w:bCs/>
          <w:sz w:val="36"/>
          <w:szCs w:val="36"/>
          <w:rtl/>
        </w:rPr>
        <w:t>רוצה ליהנות מחוויית עבודה מהנה ומעניינת?</w:t>
      </w:r>
    </w:p>
    <w:p w14:paraId="3EA99FDB" w14:textId="7FCB6518" w:rsidR="00281B8A" w:rsidRDefault="00281B8A" w:rsidP="00281B8A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38F23697" w14:textId="3FA07FB4" w:rsidR="00281B8A" w:rsidRDefault="00281B8A" w:rsidP="00281B8A">
      <w:pPr>
        <w:jc w:val="center"/>
        <w:rPr>
          <w:rFonts w:ascii="David" w:hAnsi="David" w:cs="David"/>
          <w:sz w:val="32"/>
          <w:szCs w:val="32"/>
          <w:rtl/>
        </w:rPr>
      </w:pPr>
      <w:r w:rsidRPr="00281B8A">
        <w:rPr>
          <w:rFonts w:ascii="David" w:hAnsi="David" w:cs="David" w:hint="cs"/>
          <w:sz w:val="32"/>
          <w:szCs w:val="32"/>
          <w:rtl/>
        </w:rPr>
        <w:t xml:space="preserve">אנחנו </w:t>
      </w:r>
      <w:r>
        <w:rPr>
          <w:rFonts w:ascii="David" w:hAnsi="David" w:cs="David" w:hint="cs"/>
          <w:sz w:val="32"/>
          <w:szCs w:val="32"/>
          <w:rtl/>
        </w:rPr>
        <w:t xml:space="preserve"> מזמינים אותך להצטרף לארגון</w:t>
      </w:r>
    </w:p>
    <w:p w14:paraId="0B4FF76F" w14:textId="1C59BD8C" w:rsidR="00281B8A" w:rsidRDefault="00281B8A" w:rsidP="00281B8A">
      <w:pPr>
        <w:jc w:val="center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שמאמין שאנשים הם ההשקעה הטובה ביותר</w:t>
      </w:r>
    </w:p>
    <w:p w14:paraId="39C96187" w14:textId="7DAF3E53" w:rsidR="00281B8A" w:rsidRDefault="00281B8A" w:rsidP="00281B8A">
      <w:pPr>
        <w:jc w:val="center"/>
        <w:rPr>
          <w:rFonts w:ascii="David" w:hAnsi="David" w:cs="David"/>
          <w:sz w:val="32"/>
          <w:szCs w:val="32"/>
          <w:rtl/>
        </w:rPr>
      </w:pPr>
    </w:p>
    <w:p w14:paraId="3C9918B4" w14:textId="77777777" w:rsidR="00565DA9" w:rsidRDefault="00281B8A" w:rsidP="00281B8A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אנחנו מחפשים 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בוגרי </w:t>
      </w:r>
      <w:r w:rsidR="00565DA9">
        <w:rPr>
          <w:rFonts w:ascii="David" w:hAnsi="David" w:cs="David" w:hint="cs"/>
          <w:b/>
          <w:bCs/>
          <w:sz w:val="36"/>
          <w:szCs w:val="36"/>
          <w:rtl/>
        </w:rPr>
        <w:t>ניהול ולוגיסטיקה</w:t>
      </w:r>
    </w:p>
    <w:p w14:paraId="657D6016" w14:textId="77777777" w:rsidR="00565DA9" w:rsidRDefault="00565DA9" w:rsidP="00281B8A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46F6DE87" w14:textId="58558FE0" w:rsidR="00281B8A" w:rsidRDefault="00281B8A" w:rsidP="00281B8A">
      <w:pPr>
        <w:jc w:val="center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>
        <w:rPr>
          <w:rFonts w:ascii="David" w:hAnsi="David" w:cs="David" w:hint="cs"/>
          <w:sz w:val="32"/>
          <w:szCs w:val="32"/>
          <w:rtl/>
        </w:rPr>
        <w:t xml:space="preserve"> בעלי רצון ושאיפות גבוהות</w:t>
      </w:r>
    </w:p>
    <w:p w14:paraId="36BB7853" w14:textId="77777777" w:rsidR="00565DA9" w:rsidRDefault="00565DA9" w:rsidP="00281B8A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5E42391A" w14:textId="15DC126C" w:rsidR="00281B8A" w:rsidRDefault="00281B8A" w:rsidP="00281B8A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לניהול פרוייקטים בתעשיית ההייטק</w:t>
      </w:r>
    </w:p>
    <w:p w14:paraId="70E6BA74" w14:textId="5E8BF9D0" w:rsidR="00281B8A" w:rsidRDefault="00281B8A" w:rsidP="00281B8A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3AFB7C33" w14:textId="5CD88FFC" w:rsidR="00281B8A" w:rsidRDefault="00281B8A" w:rsidP="00281B8A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7B18A01E" w14:textId="54744B28" w:rsidR="00281B8A" w:rsidRDefault="00281B8A" w:rsidP="00281B8A">
      <w:pPr>
        <w:jc w:val="center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אם יש בכם את הלהט, הסקרנות</w:t>
      </w:r>
      <w:r w:rsidR="002030AA">
        <w:rPr>
          <w:rFonts w:ascii="David" w:hAnsi="David" w:cs="David" w:hint="cs"/>
          <w:sz w:val="32"/>
          <w:szCs w:val="32"/>
          <w:rtl/>
        </w:rPr>
        <w:t xml:space="preserve"> והרצון לנהל,</w:t>
      </w:r>
    </w:p>
    <w:p w14:paraId="0C742C34" w14:textId="4D559C35" w:rsidR="002030AA" w:rsidRDefault="002030AA" w:rsidP="00281B8A">
      <w:pPr>
        <w:jc w:val="center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אם אתם רוצים להתפתח ולקחת חלק בעולם העתיד</w:t>
      </w:r>
    </w:p>
    <w:p w14:paraId="68567691" w14:textId="580F864B" w:rsidR="002030AA" w:rsidRDefault="002030AA" w:rsidP="00281B8A">
      <w:pPr>
        <w:jc w:val="center"/>
        <w:rPr>
          <w:rFonts w:ascii="David" w:hAnsi="David" w:cs="David"/>
          <w:sz w:val="32"/>
          <w:szCs w:val="32"/>
          <w:rtl/>
        </w:rPr>
      </w:pPr>
    </w:p>
    <w:p w14:paraId="669FE17B" w14:textId="0DED7356" w:rsidR="002030AA" w:rsidRDefault="002030AA" w:rsidP="00281B8A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>אנחנו רוצים להכיר אתכם</w:t>
      </w:r>
    </w:p>
    <w:p w14:paraId="696E73E5" w14:textId="4D61073C" w:rsidR="002030AA" w:rsidRDefault="002030AA" w:rsidP="00281B8A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1E5F69FB" w14:textId="5D4CC440" w:rsidR="002030AA" w:rsidRDefault="002030AA" w:rsidP="002030AA">
      <w:pPr>
        <w:rPr>
          <w:rFonts w:ascii="David" w:hAnsi="David" w:cs="David"/>
          <w:sz w:val="36"/>
          <w:szCs w:val="36"/>
        </w:rPr>
      </w:pPr>
      <w:r>
        <w:rPr>
          <w:rFonts w:ascii="David" w:hAnsi="David" w:cs="David" w:hint="cs"/>
          <w:sz w:val="36"/>
          <w:szCs w:val="36"/>
          <w:rtl/>
        </w:rPr>
        <w:t xml:space="preserve">קורות חיים יש להפנות לדוא"ל </w:t>
      </w:r>
      <w:hyperlink r:id="rId7" w:history="1">
        <w:r w:rsidRPr="006F795E">
          <w:rPr>
            <w:rStyle w:val="Hyperlink"/>
            <w:rFonts w:ascii="David" w:hAnsi="David" w:cs="David"/>
            <w:sz w:val="36"/>
            <w:szCs w:val="36"/>
          </w:rPr>
          <w:t>Naomio@nistec.com</w:t>
        </w:r>
      </w:hyperlink>
    </w:p>
    <w:p w14:paraId="67D37657" w14:textId="660EB624" w:rsidR="002030AA" w:rsidRPr="002030AA" w:rsidRDefault="002030AA" w:rsidP="002030AA">
      <w:pPr>
        <w:rPr>
          <w:rFonts w:ascii="David" w:hAnsi="David" w:cs="David"/>
          <w:sz w:val="36"/>
          <w:szCs w:val="36"/>
          <w:rtl/>
        </w:rPr>
      </w:pPr>
      <w:r>
        <w:rPr>
          <w:rFonts w:ascii="David" w:hAnsi="David" w:cs="David"/>
          <w:sz w:val="36"/>
          <w:szCs w:val="36"/>
        </w:rPr>
        <w:tab/>
      </w:r>
      <w:r>
        <w:rPr>
          <w:rFonts w:ascii="David" w:hAnsi="David" w:cs="David"/>
          <w:sz w:val="36"/>
          <w:szCs w:val="36"/>
        </w:rPr>
        <w:tab/>
      </w:r>
      <w:r>
        <w:rPr>
          <w:rFonts w:ascii="David" w:hAnsi="David" w:cs="David"/>
          <w:sz w:val="36"/>
          <w:szCs w:val="36"/>
        </w:rPr>
        <w:tab/>
        <w:t xml:space="preserve">      </w:t>
      </w:r>
      <w:r>
        <w:rPr>
          <w:rFonts w:ascii="David" w:hAnsi="David" w:cs="David" w:hint="cs"/>
          <w:sz w:val="36"/>
          <w:szCs w:val="36"/>
          <w:rtl/>
        </w:rPr>
        <w:t xml:space="preserve"> או לטלפון   03-9292544</w:t>
      </w:r>
    </w:p>
    <w:sectPr w:rsidR="002030AA" w:rsidRPr="002030AA" w:rsidSect="004179D9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16" w:bottom="1440" w:left="1440" w:header="720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4B1E" w14:textId="77777777" w:rsidR="00D9101A" w:rsidRDefault="00D9101A">
      <w:r>
        <w:separator/>
      </w:r>
    </w:p>
  </w:endnote>
  <w:endnote w:type="continuationSeparator" w:id="0">
    <w:p w14:paraId="0A82891C" w14:textId="77777777" w:rsidR="00D9101A" w:rsidRDefault="00D9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altName w:val="Arial"/>
    <w:charset w:val="00"/>
    <w:family w:val="swiss"/>
    <w:pitch w:val="variable"/>
    <w:sig w:usb0="00000803" w:usb1="00000000" w:usb2="00000000" w:usb3="00000000" w:csb0="0000002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53300760"/>
      <w:docPartObj>
        <w:docPartGallery w:val="Page Numbers (Bottom of Page)"/>
        <w:docPartUnique/>
      </w:docPartObj>
    </w:sdtPr>
    <w:sdtEndPr/>
    <w:sdtContent>
      <w:p w14:paraId="1914F2E9" w14:textId="7397CE11" w:rsidR="005437EB" w:rsidRDefault="005437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19CDA160" w14:textId="77777777" w:rsidR="0036453F" w:rsidRPr="0004657E" w:rsidRDefault="0036453F">
    <w:pPr>
      <w:pStyle w:val="a4"/>
      <w:rPr>
        <w:color w:val="001E0E"/>
        <w:sz w:val="16"/>
        <w:szCs w:val="16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4698" w14:textId="77777777" w:rsidR="00D9101A" w:rsidRDefault="00D9101A">
      <w:r>
        <w:separator/>
      </w:r>
    </w:p>
  </w:footnote>
  <w:footnote w:type="continuationSeparator" w:id="0">
    <w:p w14:paraId="36983DB6" w14:textId="77777777" w:rsidR="00D9101A" w:rsidRDefault="00D9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D032" w14:textId="77777777" w:rsidR="0036453F" w:rsidRDefault="005A29EE" w:rsidP="00281B8A">
    <w:pPr>
      <w:pStyle w:val="a3"/>
      <w:tabs>
        <w:tab w:val="clear" w:pos="4153"/>
        <w:tab w:val="clear" w:pos="8306"/>
        <w:tab w:val="left" w:pos="7776"/>
      </w:tabs>
      <w:bidi w:val="0"/>
      <w:ind w:left="-567" w:hanging="46"/>
      <w:jc w:val="center"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3247083" wp14:editId="47FD0EF5">
              <wp:simplePos x="0" y="0"/>
              <wp:positionH relativeFrom="page">
                <wp:posOffset>648970</wp:posOffset>
              </wp:positionH>
              <wp:positionV relativeFrom="paragraph">
                <wp:posOffset>1028700</wp:posOffset>
              </wp:positionV>
              <wp:extent cx="182880" cy="8286750"/>
              <wp:effectExtent l="0" t="0" r="762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82867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660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11BA044A" id="Rectangle 3" o:spid="_x0000_s1026" style="position:absolute;margin-left:51.1pt;margin-top:81pt;width:14.4pt;height:65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" fillcolor="#060" stroked="f" strokecolor="#060">
              <v:fill focus="100%" type="gradient"/>
              <w10:wrap anchorx="page"/>
            </v:rect>
          </w:pict>
        </mc:Fallback>
      </mc:AlternateContent>
    </w:r>
    <w:r w:rsidR="00B77093">
      <w:rPr>
        <w:noProof/>
        <w:lang w:eastAsia="en-US"/>
      </w:rPr>
      <w:drawing>
        <wp:inline distT="0" distB="0" distL="0" distR="0" wp14:anchorId="52339DC7" wp14:editId="2138ADCB">
          <wp:extent cx="1666875" cy="923925"/>
          <wp:effectExtent l="0" t="0" r="9525" b="9525"/>
          <wp:docPr id="2" name="תמונה 2" descr="Nistec_logo_15May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tec_logo_15May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462"/>
    <w:multiLevelType w:val="hybridMultilevel"/>
    <w:tmpl w:val="696A9DDE"/>
    <w:lvl w:ilvl="0" w:tplc="0374E082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 w15:restartNumberingAfterBreak="0">
    <w:nsid w:val="08926EFD"/>
    <w:multiLevelType w:val="hybridMultilevel"/>
    <w:tmpl w:val="7A2C4FFE"/>
    <w:lvl w:ilvl="0" w:tplc="B788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26371"/>
    <w:multiLevelType w:val="hybridMultilevel"/>
    <w:tmpl w:val="8B06C938"/>
    <w:lvl w:ilvl="0" w:tplc="9684F49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1D3A6133"/>
    <w:multiLevelType w:val="hybridMultilevel"/>
    <w:tmpl w:val="6A8261B6"/>
    <w:lvl w:ilvl="0" w:tplc="B788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0614"/>
    <w:multiLevelType w:val="hybridMultilevel"/>
    <w:tmpl w:val="58BE0BEA"/>
    <w:lvl w:ilvl="0" w:tplc="598A8E66">
      <w:start w:val="1"/>
      <w:numFmt w:val="bullet"/>
      <w:lvlText w:val="-"/>
      <w:lvlJc w:val="left"/>
      <w:pPr>
        <w:tabs>
          <w:tab w:val="num" w:pos="454"/>
        </w:tabs>
        <w:ind w:left="454" w:right="454" w:hanging="397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37"/>
        </w:tabs>
        <w:ind w:left="1137" w:right="11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57"/>
        </w:tabs>
        <w:ind w:left="1857" w:right="18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77"/>
        </w:tabs>
        <w:ind w:left="2577" w:right="25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97"/>
        </w:tabs>
        <w:ind w:left="3297" w:right="32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17"/>
        </w:tabs>
        <w:ind w:left="4017" w:right="40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37"/>
        </w:tabs>
        <w:ind w:left="4737" w:right="47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57"/>
        </w:tabs>
        <w:ind w:left="5457" w:right="54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77"/>
        </w:tabs>
        <w:ind w:left="6177" w:right="6177" w:hanging="360"/>
      </w:pPr>
      <w:rPr>
        <w:rFonts w:ascii="Wingdings" w:hAnsi="Wingdings" w:hint="default"/>
      </w:rPr>
    </w:lvl>
  </w:abstractNum>
  <w:abstractNum w:abstractNumId="5" w15:restartNumberingAfterBreak="0">
    <w:nsid w:val="3063798E"/>
    <w:multiLevelType w:val="hybridMultilevel"/>
    <w:tmpl w:val="7D267E0A"/>
    <w:lvl w:ilvl="0" w:tplc="B5E6CCF8">
      <w:start w:val="1"/>
      <w:numFmt w:val="hebrew1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7ACF"/>
    <w:multiLevelType w:val="hybridMultilevel"/>
    <w:tmpl w:val="67CE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168D"/>
    <w:multiLevelType w:val="hybridMultilevel"/>
    <w:tmpl w:val="CDEEB868"/>
    <w:lvl w:ilvl="0" w:tplc="B7885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4BD9"/>
    <w:multiLevelType w:val="hybridMultilevel"/>
    <w:tmpl w:val="58BE0BEA"/>
    <w:lvl w:ilvl="0" w:tplc="E2D0E046">
      <w:start w:val="1"/>
      <w:numFmt w:val="bullet"/>
      <w:lvlText w:val="-"/>
      <w:lvlJc w:val="left"/>
      <w:pPr>
        <w:tabs>
          <w:tab w:val="num" w:pos="717"/>
        </w:tabs>
        <w:ind w:left="717" w:right="717" w:hanging="660"/>
      </w:pPr>
      <w:rPr>
        <w:rFonts w:ascii="Times New Roman" w:eastAsia="Times New Roman" w:hAnsi="Times New Roman" w:cs="David Transparent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37"/>
        </w:tabs>
        <w:ind w:left="1137" w:right="11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57"/>
        </w:tabs>
        <w:ind w:left="1857" w:right="18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77"/>
        </w:tabs>
        <w:ind w:left="2577" w:right="25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97"/>
        </w:tabs>
        <w:ind w:left="3297" w:right="32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17"/>
        </w:tabs>
        <w:ind w:left="4017" w:right="40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37"/>
        </w:tabs>
        <w:ind w:left="4737" w:right="47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57"/>
        </w:tabs>
        <w:ind w:left="5457" w:right="54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77"/>
        </w:tabs>
        <w:ind w:left="6177" w:right="6177" w:hanging="360"/>
      </w:pPr>
      <w:rPr>
        <w:rFonts w:ascii="Wingdings" w:hAnsi="Wingdings" w:hint="default"/>
      </w:rPr>
    </w:lvl>
  </w:abstractNum>
  <w:abstractNum w:abstractNumId="9" w15:restartNumberingAfterBreak="0">
    <w:nsid w:val="440C5542"/>
    <w:multiLevelType w:val="hybridMultilevel"/>
    <w:tmpl w:val="760C1C68"/>
    <w:lvl w:ilvl="0" w:tplc="EEAE1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78AF"/>
    <w:multiLevelType w:val="hybridMultilevel"/>
    <w:tmpl w:val="45BA48CE"/>
    <w:lvl w:ilvl="0" w:tplc="D4321B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4E6B2BAF"/>
    <w:multiLevelType w:val="hybridMultilevel"/>
    <w:tmpl w:val="0F7C6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B5643"/>
    <w:multiLevelType w:val="hybridMultilevel"/>
    <w:tmpl w:val="D052988C"/>
    <w:lvl w:ilvl="0" w:tplc="95EAC40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55EF762F"/>
    <w:multiLevelType w:val="hybridMultilevel"/>
    <w:tmpl w:val="9CFE578A"/>
    <w:lvl w:ilvl="0" w:tplc="FEDE217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4" w15:restartNumberingAfterBreak="0">
    <w:nsid w:val="601429CD"/>
    <w:multiLevelType w:val="singleLevel"/>
    <w:tmpl w:val="8B2804C8"/>
    <w:lvl w:ilvl="0">
      <w:start w:val="1"/>
      <w:numFmt w:val="decimal"/>
      <w:lvlText w:val="%1."/>
      <w:lvlJc w:val="right"/>
      <w:pPr>
        <w:tabs>
          <w:tab w:val="num" w:pos="397"/>
        </w:tabs>
        <w:ind w:left="397" w:right="397" w:hanging="284"/>
      </w:pPr>
    </w:lvl>
  </w:abstractNum>
  <w:abstractNum w:abstractNumId="15" w15:restartNumberingAfterBreak="0">
    <w:nsid w:val="622A356E"/>
    <w:multiLevelType w:val="hybridMultilevel"/>
    <w:tmpl w:val="05F26AEE"/>
    <w:lvl w:ilvl="0" w:tplc="790417CA">
      <w:start w:val="1"/>
      <w:numFmt w:val="decimal"/>
      <w:lvlText w:val="%1."/>
      <w:lvlJc w:val="left"/>
      <w:pPr>
        <w:tabs>
          <w:tab w:val="num" w:pos="417"/>
        </w:tabs>
        <w:ind w:left="417" w:right="41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37"/>
        </w:tabs>
        <w:ind w:left="1137" w:right="113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57"/>
        </w:tabs>
        <w:ind w:left="1857" w:right="185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77"/>
        </w:tabs>
        <w:ind w:left="2577" w:right="257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97"/>
        </w:tabs>
        <w:ind w:left="3297" w:right="329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17"/>
        </w:tabs>
        <w:ind w:left="4017" w:right="401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37"/>
        </w:tabs>
        <w:ind w:left="4737" w:right="473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57"/>
        </w:tabs>
        <w:ind w:left="5457" w:right="545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77"/>
        </w:tabs>
        <w:ind w:left="6177" w:right="6177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>
      <o:colormru v:ext="edit" colors="#06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60"/>
    <w:rsid w:val="00000DBA"/>
    <w:rsid w:val="00013652"/>
    <w:rsid w:val="000200EB"/>
    <w:rsid w:val="00040CAD"/>
    <w:rsid w:val="00040D08"/>
    <w:rsid w:val="0004657E"/>
    <w:rsid w:val="000707D5"/>
    <w:rsid w:val="00081BAF"/>
    <w:rsid w:val="00095CC7"/>
    <w:rsid w:val="000A65B4"/>
    <w:rsid w:val="000C2592"/>
    <w:rsid w:val="000F0E5A"/>
    <w:rsid w:val="000F5238"/>
    <w:rsid w:val="001F4E29"/>
    <w:rsid w:val="001F6CC2"/>
    <w:rsid w:val="002030AA"/>
    <w:rsid w:val="00267915"/>
    <w:rsid w:val="00281B8A"/>
    <w:rsid w:val="002C653C"/>
    <w:rsid w:val="002D6DA8"/>
    <w:rsid w:val="0036453F"/>
    <w:rsid w:val="00373E85"/>
    <w:rsid w:val="003743BA"/>
    <w:rsid w:val="00387C12"/>
    <w:rsid w:val="003A7E85"/>
    <w:rsid w:val="003C26C1"/>
    <w:rsid w:val="003D7093"/>
    <w:rsid w:val="004173DE"/>
    <w:rsid w:val="004179D9"/>
    <w:rsid w:val="004468F3"/>
    <w:rsid w:val="00477314"/>
    <w:rsid w:val="004D6274"/>
    <w:rsid w:val="004E3390"/>
    <w:rsid w:val="005428DB"/>
    <w:rsid w:val="005437EB"/>
    <w:rsid w:val="00565DA9"/>
    <w:rsid w:val="00571821"/>
    <w:rsid w:val="0057617A"/>
    <w:rsid w:val="005A29EE"/>
    <w:rsid w:val="005D562F"/>
    <w:rsid w:val="005E5EAF"/>
    <w:rsid w:val="00600E81"/>
    <w:rsid w:val="00601FDE"/>
    <w:rsid w:val="00615C98"/>
    <w:rsid w:val="00666780"/>
    <w:rsid w:val="00683992"/>
    <w:rsid w:val="00697CFE"/>
    <w:rsid w:val="006C0FC5"/>
    <w:rsid w:val="006D6029"/>
    <w:rsid w:val="006E2C82"/>
    <w:rsid w:val="006E5B9C"/>
    <w:rsid w:val="007868C7"/>
    <w:rsid w:val="00794156"/>
    <w:rsid w:val="007B0F97"/>
    <w:rsid w:val="007E0BDD"/>
    <w:rsid w:val="00815806"/>
    <w:rsid w:val="008336CA"/>
    <w:rsid w:val="008424FD"/>
    <w:rsid w:val="008644CF"/>
    <w:rsid w:val="00882A3E"/>
    <w:rsid w:val="00887505"/>
    <w:rsid w:val="00893E3B"/>
    <w:rsid w:val="008B71AA"/>
    <w:rsid w:val="008D76D9"/>
    <w:rsid w:val="008E1589"/>
    <w:rsid w:val="008E29D6"/>
    <w:rsid w:val="008F45B2"/>
    <w:rsid w:val="00900CF1"/>
    <w:rsid w:val="00935AF8"/>
    <w:rsid w:val="00937C34"/>
    <w:rsid w:val="00944205"/>
    <w:rsid w:val="0096702E"/>
    <w:rsid w:val="00967D94"/>
    <w:rsid w:val="009753A1"/>
    <w:rsid w:val="009B56AA"/>
    <w:rsid w:val="009D2AD9"/>
    <w:rsid w:val="009D52FF"/>
    <w:rsid w:val="009E761C"/>
    <w:rsid w:val="00A21131"/>
    <w:rsid w:val="00A45A2D"/>
    <w:rsid w:val="00A540E3"/>
    <w:rsid w:val="00A55C42"/>
    <w:rsid w:val="00AD57E9"/>
    <w:rsid w:val="00B028AC"/>
    <w:rsid w:val="00B614CA"/>
    <w:rsid w:val="00B62571"/>
    <w:rsid w:val="00B643B9"/>
    <w:rsid w:val="00B763A6"/>
    <w:rsid w:val="00B77093"/>
    <w:rsid w:val="00BB22AB"/>
    <w:rsid w:val="00BC5731"/>
    <w:rsid w:val="00BE7F20"/>
    <w:rsid w:val="00C42C0F"/>
    <w:rsid w:val="00C925B1"/>
    <w:rsid w:val="00C9322D"/>
    <w:rsid w:val="00CE2764"/>
    <w:rsid w:val="00CE6A86"/>
    <w:rsid w:val="00D12C7F"/>
    <w:rsid w:val="00D151DB"/>
    <w:rsid w:val="00D23E81"/>
    <w:rsid w:val="00D42360"/>
    <w:rsid w:val="00D609F2"/>
    <w:rsid w:val="00D9101A"/>
    <w:rsid w:val="00DD2998"/>
    <w:rsid w:val="00DD67EA"/>
    <w:rsid w:val="00DF00A8"/>
    <w:rsid w:val="00DF62AA"/>
    <w:rsid w:val="00E42A2C"/>
    <w:rsid w:val="00E63394"/>
    <w:rsid w:val="00E96659"/>
    <w:rsid w:val="00E974CF"/>
    <w:rsid w:val="00EA2C5E"/>
    <w:rsid w:val="00F14A7A"/>
    <w:rsid w:val="00F415D3"/>
    <w:rsid w:val="00F52FC1"/>
    <w:rsid w:val="00F562F3"/>
    <w:rsid w:val="00F6557E"/>
    <w:rsid w:val="00FE2108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60"/>
    </o:shapedefaults>
    <o:shapelayout v:ext="edit">
      <o:idmap v:ext="edit" data="1"/>
    </o:shapelayout>
  </w:shapeDefaults>
  <w:decimalSymbol w:val="."/>
  <w:listSeparator w:val=","/>
  <w14:docId w14:val="0C2CAFB1"/>
  <w15:docId w15:val="{612EA75B-B724-4145-885B-31848744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2"/>
      <w:szCs w:val="26"/>
      <w:lang w:eastAsia="he-IL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Guttman Yad-Brush"/>
      <w:b/>
      <w:bCs/>
      <w:spacing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Guttman Yad-Brush"/>
      <w:b/>
      <w:b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5A29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2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Cs w:val="22"/>
    </w:rPr>
  </w:style>
  <w:style w:type="paragraph" w:styleId="a6">
    <w:name w:val="Balloon Text"/>
    <w:basedOn w:val="a"/>
    <w:link w:val="a7"/>
    <w:rsid w:val="009D2AD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9D2AD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FE2108"/>
    <w:pPr>
      <w:ind w:left="720"/>
      <w:contextualSpacing/>
    </w:pPr>
  </w:style>
  <w:style w:type="character" w:styleId="Hyperlink">
    <w:name w:val="Hyperlink"/>
    <w:basedOn w:val="a0"/>
    <w:rsid w:val="001F4E29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4173DE"/>
    <w:rPr>
      <w:rFonts w:cs="Guttman Yad-Brush"/>
      <w:b/>
      <w:bCs/>
      <w:spacing w:val="20"/>
      <w:sz w:val="22"/>
      <w:szCs w:val="26"/>
      <w:lang w:eastAsia="he-IL"/>
    </w:rPr>
  </w:style>
  <w:style w:type="character" w:customStyle="1" w:styleId="40">
    <w:name w:val="כותרת 4 תו"/>
    <w:basedOn w:val="a0"/>
    <w:link w:val="4"/>
    <w:semiHidden/>
    <w:rsid w:val="005A29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6"/>
      <w:lang w:eastAsia="he-IL"/>
    </w:rPr>
  </w:style>
  <w:style w:type="paragraph" w:styleId="a9">
    <w:name w:val="Body Text"/>
    <w:basedOn w:val="a"/>
    <w:link w:val="aa"/>
    <w:unhideWhenUsed/>
    <w:rsid w:val="00D151DB"/>
    <w:pPr>
      <w:spacing w:line="480" w:lineRule="auto"/>
    </w:pPr>
    <w:rPr>
      <w:rFonts w:cs="David"/>
      <w:sz w:val="28"/>
      <w:szCs w:val="28"/>
    </w:rPr>
  </w:style>
  <w:style w:type="character" w:customStyle="1" w:styleId="aa">
    <w:name w:val="גוף טקסט תו"/>
    <w:basedOn w:val="a0"/>
    <w:link w:val="a9"/>
    <w:rsid w:val="00D151DB"/>
    <w:rPr>
      <w:rFonts w:cs="David"/>
      <w:sz w:val="28"/>
      <w:szCs w:val="28"/>
      <w:lang w:eastAsia="he-IL"/>
    </w:rPr>
  </w:style>
  <w:style w:type="paragraph" w:styleId="ab">
    <w:name w:val="Body Text Indent"/>
    <w:basedOn w:val="a"/>
    <w:link w:val="ac"/>
    <w:rsid w:val="00D609F2"/>
    <w:pPr>
      <w:spacing w:after="120"/>
      <w:ind w:left="283"/>
    </w:pPr>
  </w:style>
  <w:style w:type="character" w:customStyle="1" w:styleId="ac">
    <w:name w:val="כניסה בגוף טקסט תו"/>
    <w:basedOn w:val="a0"/>
    <w:link w:val="ab"/>
    <w:rsid w:val="00D609F2"/>
    <w:rPr>
      <w:sz w:val="22"/>
      <w:szCs w:val="26"/>
      <w:lang w:eastAsia="he-IL"/>
    </w:rPr>
  </w:style>
  <w:style w:type="character" w:customStyle="1" w:styleId="a5">
    <w:name w:val="כותרת תחתונה תו"/>
    <w:basedOn w:val="a0"/>
    <w:link w:val="a4"/>
    <w:uiPriority w:val="99"/>
    <w:rsid w:val="005437EB"/>
    <w:rPr>
      <w:sz w:val="22"/>
      <w:szCs w:val="22"/>
      <w:lang w:eastAsia="he-IL"/>
    </w:rPr>
  </w:style>
  <w:style w:type="character" w:styleId="ad">
    <w:name w:val="Unresolved Mention"/>
    <w:basedOn w:val="a0"/>
    <w:uiPriority w:val="99"/>
    <w:semiHidden/>
    <w:unhideWhenUsed/>
    <w:rsid w:val="00203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omio@nis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na\Application%20Data\Microsoft\Templates\&#1504;&#1497;&#1505;&#1496;&#151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ניסטק.dot</Template>
  <TotalTime>1</TotalTime>
  <Pages>1</Pages>
  <Words>59</Words>
  <Characters>382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ניסטק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</dc:creator>
  <cp:lastModifiedBy>לאה דימנט</cp:lastModifiedBy>
  <cp:revision>2</cp:revision>
  <cp:lastPrinted>2020-05-05T08:57:00Z</cp:lastPrinted>
  <dcterms:created xsi:type="dcterms:W3CDTF">2022-06-23T07:46:00Z</dcterms:created>
  <dcterms:modified xsi:type="dcterms:W3CDTF">2022-06-23T07:46:00Z</dcterms:modified>
</cp:coreProperties>
</file>