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172CF6" w:rsidP="00FD2665">
      <w:pPr>
        <w:spacing w:line="360" w:lineRule="auto"/>
        <w:jc w:val="both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75pt;margin-top:-41.4pt;width:280.5pt;height:21.6pt;z-index:251658240" stroked="f">
            <v:textbox style="mso-next-textbox:#_x0000_s1026">
              <w:txbxContent>
                <w:p w:rsidR="008141ED" w:rsidRPr="00D170C7" w:rsidRDefault="008141ED" w:rsidP="00D170C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מיקום: בניין </w:t>
                  </w:r>
                  <w:r w:rsidR="00CA2C27"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>___</w:t>
                  </w:r>
                  <w:r w:rsidRPr="00D170C7">
                    <w:rPr>
                      <w:rFonts w:ascii="Arial" w:hAnsi="Arial" w:cs="Arial"/>
                      <w:color w:val="1F497D"/>
                      <w:sz w:val="20"/>
                      <w:szCs w:val="20"/>
                      <w:rtl/>
                    </w:rPr>
                    <w:t xml:space="preserve"> חדר </w:t>
                  </w:r>
                  <w:r w:rsidR="00CA2C27" w:rsidRPr="00D170C7">
                    <w:rPr>
                      <w:rFonts w:ascii="Arial" w:hAnsi="Arial" w:cs="Arial" w:hint="cs"/>
                      <w:color w:val="1F497D"/>
                      <w:sz w:val="20"/>
                      <w:szCs w:val="20"/>
                      <w:rtl/>
                    </w:rPr>
                    <w:t>___</w:t>
                  </w:r>
                </w:p>
                <w:p w:rsidR="00FD2665" w:rsidRPr="00D170C7" w:rsidRDefault="00FD2665" w:rsidP="00D170C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</w:t>
      </w:r>
      <w:r w:rsidR="00840CB2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86B">
        <w:rPr>
          <w:rFonts w:ascii="Arial" w:hAnsi="Arial" w:cs="Tahoma"/>
          <w:bCs/>
          <w:sz w:val="36"/>
          <w:szCs w:val="36"/>
          <w:rtl/>
        </w:rPr>
        <w:t xml:space="preserve">       </w:t>
      </w:r>
      <w:r w:rsidR="00DD686B"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7D3717">
      <w:pPr>
        <w:spacing w:line="360" w:lineRule="auto"/>
        <w:ind w:left="5760" w:firstLine="72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תאריך:</w:t>
      </w:r>
      <w:r w:rsidR="00CB0752">
        <w:rPr>
          <w:rFonts w:ascii="Arial" w:hAnsi="Arial" w:cs="Tahoma"/>
          <w:bCs/>
          <w:rtl/>
        </w:rPr>
        <w:t xml:space="preserve"> _</w:t>
      </w:r>
      <w:r w:rsidR="007D3717">
        <w:rPr>
          <w:rFonts w:ascii="Arial" w:hAnsi="Arial" w:cs="Tahoma" w:hint="cs"/>
          <w:b/>
          <w:u w:val="single"/>
          <w:rtl/>
        </w:rPr>
        <w:t>9.7.2020</w:t>
      </w:r>
    </w:p>
    <w:p w:rsidR="00CA2C27" w:rsidRDefault="00DD686B" w:rsidP="001A1265">
      <w:pPr>
        <w:jc w:val="center"/>
        <w:rPr>
          <w:rFonts w:ascii="Arial" w:hAnsi="Arial" w:cs="Arial"/>
          <w:color w:val="1F497D"/>
          <w:sz w:val="28"/>
          <w:szCs w:val="28"/>
          <w:rtl/>
        </w:rPr>
      </w:pPr>
      <w:r w:rsidRPr="00565F0A">
        <w:rPr>
          <w:rFonts w:ascii="Arial" w:hAnsi="Arial" w:cs="Tahoma"/>
          <w:bCs/>
          <w:sz w:val="28"/>
          <w:szCs w:val="28"/>
          <w:rtl/>
        </w:rPr>
        <w:t xml:space="preserve">שם ומספר הקורס:  </w:t>
      </w:r>
      <w:r w:rsidR="001A1265">
        <w:rPr>
          <w:rFonts w:ascii="Arial" w:hAnsi="Arial" w:cs="Tahoma" w:hint="cs"/>
          <w:bCs/>
          <w:sz w:val="28"/>
          <w:szCs w:val="28"/>
          <w:rtl/>
        </w:rPr>
        <w:t xml:space="preserve">ניהול </w:t>
      </w:r>
      <w:r w:rsidR="00172CF6">
        <w:rPr>
          <w:rFonts w:ascii="Arial" w:hAnsi="Arial" w:cs="Tahoma" w:hint="cs"/>
          <w:bCs/>
          <w:sz w:val="28"/>
          <w:szCs w:val="28"/>
          <w:rtl/>
        </w:rPr>
        <w:t xml:space="preserve">ותפעול </w:t>
      </w:r>
      <w:bookmarkStart w:id="0" w:name="_GoBack"/>
      <w:bookmarkEnd w:id="0"/>
      <w:r w:rsidR="001A1265">
        <w:rPr>
          <w:rFonts w:ascii="Arial" w:hAnsi="Arial" w:cs="Tahoma" w:hint="cs"/>
          <w:bCs/>
          <w:sz w:val="28"/>
          <w:szCs w:val="28"/>
          <w:rtl/>
        </w:rPr>
        <w:t>בתי חולים</w:t>
      </w:r>
    </w:p>
    <w:p w:rsidR="00F91751" w:rsidRPr="00F91751" w:rsidRDefault="00F91751" w:rsidP="00F91751">
      <w:pPr>
        <w:jc w:val="center"/>
        <w:rPr>
          <w:rFonts w:ascii="Arial" w:hAnsi="Arial" w:cs="Arial"/>
          <w:color w:val="1F497D"/>
          <w:sz w:val="14"/>
          <w:szCs w:val="14"/>
          <w:rtl/>
        </w:rPr>
      </w:pPr>
    </w:p>
    <w:p w:rsidR="00DD686B" w:rsidRPr="00CA2C27" w:rsidRDefault="00CA2C27" w:rsidP="001A1265">
      <w:pPr>
        <w:jc w:val="center"/>
        <w:rPr>
          <w:rFonts w:ascii="Arial" w:hAnsi="Arial" w:cs="Arial"/>
          <w:b/>
          <w:bCs/>
          <w:color w:val="1F497D"/>
          <w:sz w:val="28"/>
          <w:szCs w:val="28"/>
          <w:rtl/>
        </w:rPr>
      </w:pPr>
      <w:r w:rsidRPr="00CA2C27">
        <w:rPr>
          <w:rFonts w:ascii="Arial" w:hAnsi="Arial" w:cs="Arial"/>
          <w:b/>
          <w:bCs/>
          <w:color w:val="1F497D"/>
          <w:sz w:val="28"/>
          <w:szCs w:val="28"/>
          <w:rtl/>
        </w:rPr>
        <w:t xml:space="preserve"> 55-800-</w:t>
      </w:r>
      <w:r w:rsidR="001A1265">
        <w:rPr>
          <w:rFonts w:ascii="Arial" w:hAnsi="Arial" w:cs="Arial" w:hint="cs"/>
          <w:b/>
          <w:bCs/>
          <w:color w:val="1F497D"/>
          <w:sz w:val="28"/>
          <w:szCs w:val="28"/>
          <w:rtl/>
        </w:rPr>
        <w:t>__</w:t>
      </w:r>
    </w:p>
    <w:p w:rsidR="00CB0752" w:rsidRPr="00565F0A" w:rsidRDefault="00CB0752" w:rsidP="007D3717">
      <w:pPr>
        <w:jc w:val="center"/>
        <w:rPr>
          <w:rFonts w:ascii="Arial" w:hAnsi="Arial" w:cs="Tahoma"/>
          <w:szCs w:val="20"/>
          <w:rtl/>
        </w:rPr>
      </w:pPr>
      <w:r w:rsidRPr="00565F0A">
        <w:rPr>
          <w:rFonts w:ascii="Arial" w:hAnsi="Arial" w:cs="Tahoma"/>
          <w:bCs/>
          <w:sz w:val="36"/>
          <w:szCs w:val="28"/>
          <w:rtl/>
        </w:rPr>
        <w:t>שם המרצה</w:t>
      </w:r>
      <w:r w:rsidRPr="00565F0A">
        <w:rPr>
          <w:rFonts w:ascii="Arial" w:hAnsi="Arial" w:cs="Tahoma"/>
          <w:b/>
          <w:sz w:val="44"/>
          <w:szCs w:val="36"/>
          <w:rtl/>
        </w:rPr>
        <w:t>:</w:t>
      </w:r>
      <w:r w:rsidR="00DB0A04" w:rsidRPr="00565F0A">
        <w:rPr>
          <w:rFonts w:ascii="Arial" w:hAnsi="Arial" w:cs="Tahoma"/>
          <w:b/>
          <w:sz w:val="32"/>
          <w:rtl/>
        </w:rPr>
        <w:t xml:space="preserve"> </w:t>
      </w:r>
      <w:r w:rsidR="007D3717">
        <w:rPr>
          <w:rFonts w:ascii="Arial" w:hAnsi="Arial" w:cs="Tahoma" w:hint="cs"/>
          <w:bCs/>
          <w:sz w:val="36"/>
          <w:szCs w:val="28"/>
          <w:rtl/>
        </w:rPr>
        <w:t>פרופ</w:t>
      </w:r>
      <w:r w:rsidR="00DB0A04" w:rsidRPr="00F91751">
        <w:rPr>
          <w:rFonts w:ascii="Arial" w:hAnsi="Arial" w:cs="Tahoma"/>
          <w:bCs/>
          <w:sz w:val="36"/>
          <w:szCs w:val="28"/>
          <w:rtl/>
        </w:rPr>
        <w:t xml:space="preserve"> ארנה טל</w:t>
      </w:r>
      <w:r w:rsidR="00B94E37" w:rsidRPr="00F91751">
        <w:rPr>
          <w:rFonts w:ascii="Arial" w:hAnsi="Arial" w:cs="Tahoma"/>
          <w:bCs/>
          <w:sz w:val="36"/>
          <w:szCs w:val="28"/>
          <w:rtl/>
        </w:rPr>
        <w:t xml:space="preserve"> </w:t>
      </w:r>
      <w:r w:rsidR="00B94E37" w:rsidRPr="00F91751">
        <w:rPr>
          <w:rFonts w:ascii="Arial" w:hAnsi="Arial" w:cs="Tahoma"/>
          <w:bCs/>
          <w:sz w:val="28"/>
          <w:szCs w:val="22"/>
        </w:rPr>
        <w:t>MD</w:t>
      </w:r>
      <w:r w:rsidR="00B94E37" w:rsidRPr="00F91751">
        <w:rPr>
          <w:rFonts w:ascii="Arial" w:hAnsi="Arial" w:cs="Tahoma"/>
          <w:bCs/>
          <w:sz w:val="28"/>
          <w:szCs w:val="22"/>
          <w:rtl/>
        </w:rPr>
        <w:t xml:space="preserve">, </w:t>
      </w:r>
      <w:r w:rsidR="00B94E37" w:rsidRPr="00F91751">
        <w:rPr>
          <w:rFonts w:ascii="Arial" w:hAnsi="Arial" w:cs="Tahoma"/>
          <w:bCs/>
          <w:sz w:val="28"/>
          <w:szCs w:val="22"/>
        </w:rPr>
        <w:t>MHA</w:t>
      </w:r>
    </w:p>
    <w:p w:rsidR="00F91751" w:rsidRPr="00F91751" w:rsidRDefault="00F91751" w:rsidP="00DB0A04">
      <w:pPr>
        <w:spacing w:line="360" w:lineRule="auto"/>
        <w:jc w:val="center"/>
        <w:rPr>
          <w:rFonts w:ascii="Arial" w:hAnsi="Arial" w:cs="Arial"/>
          <w:b/>
          <w:bCs/>
          <w:sz w:val="12"/>
          <w:szCs w:val="12"/>
          <w:rtl/>
        </w:rPr>
      </w:pPr>
    </w:p>
    <w:p w:rsidR="00DD686B" w:rsidRPr="002E026B" w:rsidRDefault="00DD686B" w:rsidP="00DB0A04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="00DB0A04">
        <w:rPr>
          <w:rFonts w:ascii="Arial" w:hAnsi="Arial" w:cs="Arial"/>
          <w:rtl/>
        </w:rPr>
        <w:t xml:space="preserve"> שיעור</w:t>
      </w:r>
    </w:p>
    <w:p w:rsidR="00DB0A04" w:rsidRPr="00874E30" w:rsidRDefault="00DD686B" w:rsidP="002E43D7">
      <w:pPr>
        <w:spacing w:line="300" w:lineRule="auto"/>
        <w:jc w:val="both"/>
        <w:rPr>
          <w:u w:val="single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DB0A04">
        <w:rPr>
          <w:rFonts w:ascii="Arial" w:hAnsi="Arial" w:cs="Arial"/>
          <w:rtl/>
        </w:rPr>
        <w:t>תש</w:t>
      </w:r>
      <w:r w:rsidR="002E43D7">
        <w:rPr>
          <w:rFonts w:ascii="Arial" w:hAnsi="Arial" w:cs="Arial" w:hint="cs"/>
          <w:rtl/>
        </w:rPr>
        <w:t>פ"א</w:t>
      </w:r>
      <w:r>
        <w:rPr>
          <w:rFonts w:ascii="Arial" w:hAnsi="Arial" w:cs="Arial"/>
          <w:rtl/>
        </w:rPr>
        <w:t xml:space="preserve">  </w:t>
      </w:r>
      <w:r w:rsidR="00DB0A04">
        <w:rPr>
          <w:rFonts w:ascii="Arial" w:hAnsi="Arial" w:cs="Arial"/>
          <w:b/>
          <w:bCs/>
          <w:rtl/>
        </w:rPr>
        <w:t>ס</w:t>
      </w:r>
      <w:r w:rsidRPr="002E026B">
        <w:rPr>
          <w:rFonts w:ascii="Arial" w:hAnsi="Arial" w:cs="Arial"/>
          <w:b/>
          <w:bCs/>
          <w:rtl/>
        </w:rPr>
        <w:t>מסטר</w:t>
      </w:r>
      <w:r w:rsidRPr="002E026B">
        <w:rPr>
          <w:rFonts w:ascii="Arial" w:hAnsi="Arial" w:cs="Arial"/>
          <w:rtl/>
        </w:rPr>
        <w:t>:</w:t>
      </w:r>
      <w:r w:rsidR="00F91751">
        <w:rPr>
          <w:rFonts w:ascii="Arial" w:hAnsi="Arial" w:cs="Arial" w:hint="cs"/>
          <w:rtl/>
        </w:rPr>
        <w:t xml:space="preserve"> </w:t>
      </w:r>
      <w:r w:rsidR="007214E7">
        <w:rPr>
          <w:rFonts w:ascii="Arial" w:hAnsi="Arial" w:cs="Arial" w:hint="cs"/>
          <w:rtl/>
        </w:rPr>
        <w:t>ב</w:t>
      </w:r>
      <w:r>
        <w:rPr>
          <w:rFonts w:ascii="Arial" w:hAnsi="Arial" w:cs="Arial"/>
          <w:rtl/>
        </w:rPr>
        <w:t xml:space="preserve"> </w:t>
      </w:r>
      <w:r w:rsidR="00DB0A04">
        <w:rPr>
          <w:rFonts w:ascii="Arial" w:hAnsi="Arial" w:cs="Arial"/>
          <w:b/>
          <w:bCs/>
          <w:rtl/>
        </w:rPr>
        <w:t xml:space="preserve">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DB0A04">
        <w:rPr>
          <w:rFonts w:ascii="Arial" w:hAnsi="Arial" w:cs="Arial"/>
          <w:rtl/>
        </w:rPr>
        <w:t xml:space="preserve">: </w:t>
      </w:r>
      <w:r w:rsidR="00DB0A04" w:rsidRPr="00DB0A04">
        <w:rPr>
          <w:rtl/>
        </w:rPr>
        <w:t xml:space="preserve">13 שיעורים </w:t>
      </w:r>
      <w:r w:rsidR="00DB0A04" w:rsidRPr="00DB0A04">
        <w:t>X</w:t>
      </w:r>
      <w:r w:rsidR="00DB0A04" w:rsidRPr="00DB0A04">
        <w:rPr>
          <w:rtl/>
        </w:rPr>
        <w:t xml:space="preserve"> שעתיים אקדמיות (26 שעות)</w:t>
      </w:r>
    </w:p>
    <w:p w:rsidR="00DD686B" w:rsidRPr="002E026B" w:rsidRDefault="00DD686B" w:rsidP="00DB0A04">
      <w:pPr>
        <w:spacing w:line="360" w:lineRule="auto"/>
        <w:rPr>
          <w:rFonts w:ascii="Arial" w:hAnsi="Arial" w:cs="Arial"/>
          <w:rtl/>
        </w:rPr>
      </w:pPr>
    </w:p>
    <w:p w:rsidR="00DD686B" w:rsidRPr="008E696B" w:rsidRDefault="00DD686B" w:rsidP="00DD686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DD686B" w:rsidRDefault="00DD686B" w:rsidP="005510B4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(מטרות על / מטרות ספציפיות)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5510B4" w:rsidRDefault="005510B4" w:rsidP="001A1265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מטרת על</w:t>
      </w:r>
      <w:r>
        <w:rPr>
          <w:rFonts w:ascii="Arial" w:hAnsi="Arial" w:cs="Arial"/>
          <w:rtl/>
        </w:rPr>
        <w:t xml:space="preserve">: הקניית ידע </w:t>
      </w:r>
      <w:r w:rsidR="00CA2C27">
        <w:rPr>
          <w:rFonts w:ascii="Arial" w:hAnsi="Arial" w:cs="Arial" w:hint="cs"/>
          <w:rtl/>
        </w:rPr>
        <w:t xml:space="preserve">על </w:t>
      </w:r>
      <w:r w:rsidR="001A1265">
        <w:rPr>
          <w:rFonts w:ascii="Arial" w:hAnsi="Arial" w:cs="Arial" w:hint="cs"/>
          <w:rtl/>
        </w:rPr>
        <w:t>ניהול בתי חולים, דילמות ניהוליות ו</w:t>
      </w:r>
      <w:r w:rsidR="00CA2C27">
        <w:rPr>
          <w:rFonts w:ascii="Arial" w:hAnsi="Arial" w:cs="Arial" w:hint="cs"/>
          <w:rtl/>
        </w:rPr>
        <w:t>ניתוחן</w:t>
      </w:r>
      <w:r>
        <w:rPr>
          <w:rFonts w:ascii="Arial" w:hAnsi="Arial" w:cs="Arial"/>
          <w:rtl/>
        </w:rPr>
        <w:t xml:space="preserve">. </w:t>
      </w:r>
    </w:p>
    <w:p w:rsidR="00F91751" w:rsidRDefault="005510B4" w:rsidP="001A1265">
      <w:pPr>
        <w:spacing w:line="360" w:lineRule="auto"/>
        <w:ind w:left="26"/>
        <w:rPr>
          <w:rFonts w:ascii="Arial" w:hAnsi="Arial" w:cs="Arial"/>
          <w:rtl/>
        </w:rPr>
      </w:pPr>
      <w:r w:rsidRPr="005510B4">
        <w:rPr>
          <w:rFonts w:ascii="Arial" w:hAnsi="Arial" w:cs="Arial"/>
          <w:b/>
          <w:bCs/>
          <w:rtl/>
        </w:rPr>
        <w:t>מטרות ספציפיות</w:t>
      </w:r>
      <w:r>
        <w:rPr>
          <w:rFonts w:ascii="Arial" w:hAnsi="Arial" w:cs="Arial"/>
          <w:b/>
          <w:bCs/>
          <w:rtl/>
        </w:rPr>
        <w:t>:</w:t>
      </w:r>
      <w:r w:rsidRPr="005510B4">
        <w:rPr>
          <w:rFonts w:ascii="Arial" w:hAnsi="Arial" w:cs="Arial"/>
          <w:rtl/>
        </w:rPr>
        <w:t xml:space="preserve"> הקורס נועד ל</w:t>
      </w:r>
      <w:r w:rsidR="00CA2C27">
        <w:rPr>
          <w:rFonts w:ascii="Arial" w:hAnsi="Arial" w:cs="Arial" w:hint="cs"/>
          <w:rtl/>
        </w:rPr>
        <w:t xml:space="preserve">סקור </w:t>
      </w:r>
      <w:r w:rsidR="004B5435">
        <w:rPr>
          <w:rFonts w:ascii="Arial" w:hAnsi="Arial" w:cs="Arial" w:hint="cs"/>
          <w:rtl/>
        </w:rPr>
        <w:t>היבטים ב</w:t>
      </w:r>
      <w:r w:rsidR="00CA2C27">
        <w:rPr>
          <w:rFonts w:ascii="Arial" w:hAnsi="Arial" w:cs="Arial" w:hint="cs"/>
          <w:rtl/>
        </w:rPr>
        <w:t xml:space="preserve">התנהלות </w:t>
      </w:r>
      <w:r w:rsidR="001A1265">
        <w:rPr>
          <w:rFonts w:ascii="Arial" w:hAnsi="Arial" w:cs="Arial" w:hint="cs"/>
          <w:rtl/>
        </w:rPr>
        <w:t>בתי חולים</w:t>
      </w:r>
      <w:r w:rsidR="00CA2C27">
        <w:rPr>
          <w:rFonts w:ascii="Arial" w:hAnsi="Arial" w:cs="Arial" w:hint="cs"/>
          <w:rtl/>
        </w:rPr>
        <w:t xml:space="preserve">, תוך ניתוח </w:t>
      </w:r>
      <w:r w:rsidR="001A1265">
        <w:rPr>
          <w:rFonts w:ascii="Arial" w:hAnsi="Arial" w:cs="Arial" w:hint="cs"/>
          <w:rtl/>
        </w:rPr>
        <w:t>עקרונות</w:t>
      </w:r>
      <w:r w:rsidR="00CA2C27">
        <w:rPr>
          <w:rFonts w:ascii="Arial" w:hAnsi="Arial" w:cs="Arial" w:hint="cs"/>
          <w:rtl/>
        </w:rPr>
        <w:t xml:space="preserve"> </w:t>
      </w:r>
      <w:r w:rsidR="001A1265">
        <w:rPr>
          <w:rFonts w:ascii="Arial" w:hAnsi="Arial" w:cs="Arial" w:hint="cs"/>
          <w:rtl/>
        </w:rPr>
        <w:t xml:space="preserve">תפעוליים, כלכליים ומקצועיים. </w:t>
      </w:r>
      <w:r w:rsidR="00CA2C27">
        <w:rPr>
          <w:rFonts w:ascii="Arial" w:hAnsi="Arial" w:cs="Arial" w:hint="cs"/>
          <w:rtl/>
        </w:rPr>
        <w:t xml:space="preserve"> </w:t>
      </w:r>
    </w:p>
    <w:p w:rsidR="00F91751" w:rsidRPr="00BE666B" w:rsidRDefault="00F91751" w:rsidP="001A1265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בקורס נבחן מנגנונים לניהול </w:t>
      </w:r>
      <w:r w:rsidR="001A1265">
        <w:rPr>
          <w:rFonts w:ascii="Arial" w:hAnsi="Arial" w:cs="Arial" w:hint="cs"/>
          <w:rtl/>
        </w:rPr>
        <w:t xml:space="preserve">בתי חולים, </w:t>
      </w:r>
      <w:r>
        <w:rPr>
          <w:rFonts w:ascii="Arial" w:hAnsi="Arial" w:cs="Arial" w:hint="cs"/>
          <w:rtl/>
        </w:rPr>
        <w:t>גיבוש מדיניות</w:t>
      </w:r>
      <w:r w:rsidR="001A1265">
        <w:rPr>
          <w:rFonts w:ascii="Arial" w:hAnsi="Arial" w:cs="Arial" w:hint="cs"/>
          <w:rtl/>
        </w:rPr>
        <w:t>, פעילות תחת אילוצים ומול הרגולטור</w:t>
      </w:r>
      <w:r>
        <w:rPr>
          <w:rFonts w:ascii="Arial" w:hAnsi="Arial" w:cs="Arial" w:hint="cs"/>
          <w:rtl/>
        </w:rPr>
        <w:t xml:space="preserve"> </w:t>
      </w:r>
      <w:r w:rsidR="001A1265">
        <w:rPr>
          <w:rFonts w:ascii="Arial" w:hAnsi="Arial" w:cs="Arial" w:hint="cs"/>
          <w:rtl/>
        </w:rPr>
        <w:t xml:space="preserve">תוך </w:t>
      </w:r>
      <w:r w:rsidR="001A1265" w:rsidRPr="00BE666B">
        <w:rPr>
          <w:rFonts w:ascii="Arial" w:hAnsi="Arial" w:cs="Arial" w:hint="cs"/>
          <w:rtl/>
        </w:rPr>
        <w:t>הבנת הכללים במערכת הבריאות בישראל</w:t>
      </w:r>
      <w:r w:rsidRPr="00BE666B">
        <w:rPr>
          <w:rFonts w:ascii="Arial" w:hAnsi="Arial" w:cs="Arial" w:hint="cs"/>
          <w:rtl/>
        </w:rPr>
        <w:t xml:space="preserve">. </w:t>
      </w:r>
    </w:p>
    <w:p w:rsidR="004B5435" w:rsidRPr="00BE666B" w:rsidRDefault="00CA2C27" w:rsidP="001A1265">
      <w:pPr>
        <w:spacing w:line="360" w:lineRule="auto"/>
        <w:ind w:left="26"/>
        <w:rPr>
          <w:rFonts w:ascii="Arial" w:hAnsi="Arial" w:cs="Arial"/>
          <w:rtl/>
        </w:rPr>
      </w:pPr>
      <w:r w:rsidRPr="00BE666B">
        <w:rPr>
          <w:rFonts w:ascii="Arial" w:hAnsi="Arial" w:cs="Arial" w:hint="cs"/>
          <w:rtl/>
        </w:rPr>
        <w:t xml:space="preserve">הקורס מכוון להקניית כלים להבנת מגמות </w:t>
      </w:r>
      <w:r w:rsidR="001A1265" w:rsidRPr="00BE666B">
        <w:rPr>
          <w:rFonts w:ascii="Arial" w:hAnsi="Arial" w:cs="Arial" w:hint="cs"/>
          <w:rtl/>
        </w:rPr>
        <w:t>לאומיות</w:t>
      </w:r>
      <w:r w:rsidR="00F91751" w:rsidRPr="00BE666B">
        <w:rPr>
          <w:rFonts w:ascii="Arial" w:hAnsi="Arial" w:cs="Arial" w:hint="cs"/>
          <w:rtl/>
        </w:rPr>
        <w:t xml:space="preserve"> והשלכותיהן על </w:t>
      </w:r>
      <w:r w:rsidR="001A1265" w:rsidRPr="00BE666B">
        <w:rPr>
          <w:rFonts w:ascii="Arial" w:hAnsi="Arial" w:cs="Arial" w:hint="cs"/>
          <w:rtl/>
        </w:rPr>
        <w:t>ניהול בית חולים.</w:t>
      </w:r>
    </w:p>
    <w:p w:rsidR="005510B4" w:rsidRPr="00BE666B" w:rsidRDefault="004B5435" w:rsidP="001A1265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  <w:r w:rsidRPr="00BE666B">
        <w:rPr>
          <w:rFonts w:ascii="Arial" w:hAnsi="Arial" w:cs="Arial" w:hint="cs"/>
          <w:b/>
          <w:bCs/>
          <w:rtl/>
        </w:rPr>
        <w:t>מימשקים</w:t>
      </w:r>
      <w:r w:rsidRPr="00BE666B">
        <w:rPr>
          <w:rFonts w:ascii="Arial" w:hAnsi="Arial" w:cs="Arial" w:hint="cs"/>
          <w:rtl/>
        </w:rPr>
        <w:t xml:space="preserve">: בחינת </w:t>
      </w:r>
      <w:r w:rsidR="001A1265" w:rsidRPr="00BE666B">
        <w:rPr>
          <w:rFonts w:ascii="Arial" w:hAnsi="Arial" w:cs="Arial" w:hint="cs"/>
          <w:rtl/>
        </w:rPr>
        <w:t>המרכיבים לניהול בית חולים</w:t>
      </w:r>
      <w:r w:rsidRPr="00BE666B">
        <w:rPr>
          <w:rFonts w:ascii="Arial" w:hAnsi="Arial" w:cs="Arial" w:hint="cs"/>
          <w:rtl/>
        </w:rPr>
        <w:t xml:space="preserve"> תאפשר גם </w:t>
      </w:r>
      <w:r w:rsidR="001A1265" w:rsidRPr="00BE666B">
        <w:rPr>
          <w:rFonts w:ascii="Arial" w:hAnsi="Arial" w:cs="Arial" w:hint="cs"/>
          <w:rtl/>
        </w:rPr>
        <w:t>הבנת הפעילות במערכת הבריאות בישראל והשלכות של  שוק הבריאות.</w:t>
      </w:r>
    </w:p>
    <w:p w:rsidR="002E43D7" w:rsidRPr="002E43D7" w:rsidRDefault="002E43D7" w:rsidP="001A1265">
      <w:pPr>
        <w:spacing w:line="360" w:lineRule="auto"/>
        <w:ind w:left="26"/>
        <w:rPr>
          <w:rFonts w:ascii="Arial" w:hAnsi="Arial" w:cs="Arial"/>
          <w:rtl/>
        </w:rPr>
      </w:pPr>
      <w:r w:rsidRPr="00BE666B">
        <w:rPr>
          <w:rFonts w:ascii="Arial" w:hAnsi="Arial" w:cs="Arial" w:hint="cs"/>
          <w:b/>
          <w:bCs/>
          <w:rtl/>
        </w:rPr>
        <w:t>תוצרי למידה</w:t>
      </w:r>
      <w:r w:rsidRPr="00BE666B">
        <w:rPr>
          <w:rFonts w:ascii="Arial" w:hAnsi="Arial" w:cs="Arial" w:hint="cs"/>
          <w:b/>
          <w:bCs/>
          <w:sz w:val="26"/>
          <w:szCs w:val="26"/>
          <w:rtl/>
        </w:rPr>
        <w:t xml:space="preserve">: </w:t>
      </w:r>
      <w:r w:rsidRPr="00BE666B">
        <w:rPr>
          <w:rFonts w:ascii="Arial" w:hAnsi="Arial" w:cs="Arial" w:hint="cs"/>
          <w:rtl/>
        </w:rPr>
        <w:t>הסטודנט</w:t>
      </w:r>
      <w:r w:rsidRPr="002E43D7">
        <w:rPr>
          <w:rFonts w:ascii="Arial" w:hAnsi="Arial" w:cs="Arial" w:hint="cs"/>
          <w:rtl/>
        </w:rPr>
        <w:t xml:space="preserve"> ירכוש הבנה לגני תהליכים וכוחות בפעילות בית החולים וירכוש כלים לניתוח תופעות המתרחשות בבתי חולים בישראל ובעולם.</w:t>
      </w:r>
    </w:p>
    <w:p w:rsidR="00DD686B" w:rsidRPr="000D68AC" w:rsidRDefault="00DD686B" w:rsidP="00565F0A">
      <w:pPr>
        <w:spacing w:line="360" w:lineRule="auto"/>
        <w:ind w:left="26"/>
        <w:rPr>
          <w:rFonts w:ascii="Arial" w:hAnsi="Arial" w:cs="Arial"/>
          <w:b/>
          <w:bCs/>
          <w:sz w:val="16"/>
          <w:szCs w:val="16"/>
          <w:rtl/>
        </w:rPr>
      </w:pPr>
    </w:p>
    <w:p w:rsidR="00DD686B" w:rsidRPr="00FC0675" w:rsidRDefault="00DD686B" w:rsidP="00FC0675">
      <w:pPr>
        <w:pStyle w:val="a9"/>
        <w:numPr>
          <w:ilvl w:val="0"/>
          <w:numId w:val="1"/>
        </w:numPr>
        <w:bidi/>
        <w:jc w:val="left"/>
        <w:rPr>
          <w:rFonts w:cs="Arial"/>
          <w:rtl/>
        </w:rPr>
      </w:pPr>
      <w:r w:rsidRPr="00FC0675">
        <w:rPr>
          <w:rFonts w:cs="Arial"/>
          <w:b/>
          <w:bCs/>
          <w:color w:val="0000FF"/>
          <w:sz w:val="26"/>
          <w:szCs w:val="26"/>
          <w:rtl/>
        </w:rPr>
        <w:t>תוכן הקורס</w:t>
      </w:r>
      <w:r w:rsidRPr="00FC0675">
        <w:rPr>
          <w:rFonts w:cs="Arial"/>
          <w:b/>
          <w:bCs/>
          <w:sz w:val="26"/>
          <w:szCs w:val="26"/>
          <w:rtl/>
        </w:rPr>
        <w:t>:</w:t>
      </w:r>
      <w:r w:rsidRPr="00FC0675">
        <w:rPr>
          <w:rFonts w:cs="Arial"/>
          <w:rtl/>
        </w:rPr>
        <w:t xml:space="preserve"> (רציונל, נושאים)</w:t>
      </w:r>
      <w:r w:rsidR="00FC0675" w:rsidRPr="00FC0675">
        <w:rPr>
          <w:rFonts w:cs="Arial" w:hint="cs"/>
          <w:rtl/>
        </w:rPr>
        <w:t>:</w:t>
      </w:r>
    </w:p>
    <w:p w:rsidR="004B5435" w:rsidRDefault="00FC0675" w:rsidP="001A1265">
      <w:pPr>
        <w:pStyle w:val="a9"/>
        <w:bidi/>
        <w:ind w:left="84"/>
        <w:jc w:val="left"/>
        <w:rPr>
          <w:rFonts w:cs="Arial"/>
          <w:rtl/>
        </w:rPr>
      </w:pPr>
      <w:r w:rsidRPr="00FC0675">
        <w:rPr>
          <w:rFonts w:cs="Arial" w:hint="cs"/>
          <w:rtl/>
        </w:rPr>
        <w:t xml:space="preserve">הרציונאל </w:t>
      </w:r>
      <w:r>
        <w:rPr>
          <w:rFonts w:cs="Arial" w:hint="cs"/>
          <w:rtl/>
        </w:rPr>
        <w:t xml:space="preserve">בקורס </w:t>
      </w:r>
      <w:r w:rsidRPr="00FC0675">
        <w:rPr>
          <w:rFonts w:cs="Arial" w:hint="cs"/>
          <w:rtl/>
        </w:rPr>
        <w:t xml:space="preserve">הוא הבנה של </w:t>
      </w:r>
      <w:r w:rsidR="004B5435">
        <w:rPr>
          <w:rFonts w:cs="Arial" w:hint="cs"/>
          <w:rtl/>
        </w:rPr>
        <w:t xml:space="preserve">התנהלות </w:t>
      </w:r>
      <w:r w:rsidR="001A1265">
        <w:rPr>
          <w:rFonts w:cs="Arial" w:hint="cs"/>
          <w:rtl/>
        </w:rPr>
        <w:t>בתי חולים ב</w:t>
      </w:r>
      <w:r w:rsidR="004B5435">
        <w:rPr>
          <w:rFonts w:cs="Arial" w:hint="cs"/>
          <w:rtl/>
        </w:rPr>
        <w:t xml:space="preserve">מערכת </w:t>
      </w:r>
      <w:r w:rsidR="001A1265">
        <w:rPr>
          <w:rFonts w:cs="Arial" w:hint="cs"/>
          <w:rtl/>
        </w:rPr>
        <w:t>ב</w:t>
      </w:r>
      <w:r w:rsidR="004B5435">
        <w:rPr>
          <w:rFonts w:cs="Arial" w:hint="cs"/>
          <w:rtl/>
        </w:rPr>
        <w:t xml:space="preserve">בריאות </w:t>
      </w:r>
      <w:r w:rsidR="001A1265">
        <w:rPr>
          <w:rFonts w:cs="Arial" w:hint="cs"/>
          <w:rtl/>
        </w:rPr>
        <w:t xml:space="preserve">בישראל </w:t>
      </w:r>
      <w:r w:rsidR="004B5435">
        <w:rPr>
          <w:rFonts w:cs="Arial" w:hint="cs"/>
          <w:rtl/>
        </w:rPr>
        <w:t>תוך ניתוח מאפיי</w:t>
      </w:r>
      <w:r w:rsidR="00F91751">
        <w:rPr>
          <w:rFonts w:cs="Arial" w:hint="cs"/>
          <w:rtl/>
        </w:rPr>
        <w:t>נ</w:t>
      </w:r>
      <w:r w:rsidR="004B5435">
        <w:rPr>
          <w:rFonts w:cs="Arial" w:hint="cs"/>
          <w:rtl/>
        </w:rPr>
        <w:t>ים יחודים ל</w:t>
      </w:r>
      <w:r w:rsidR="001A1265">
        <w:rPr>
          <w:rFonts w:cs="Arial" w:hint="cs"/>
          <w:rtl/>
        </w:rPr>
        <w:t>פעילותם המורכבת, יסקרו הכוחות הפועלים במוסדות בריאות.</w:t>
      </w:r>
      <w:r w:rsidR="00F91751">
        <w:rPr>
          <w:rFonts w:cs="Arial" w:hint="cs"/>
          <w:rtl/>
        </w:rPr>
        <w:t xml:space="preserve"> </w:t>
      </w:r>
    </w:p>
    <w:p w:rsidR="00600D70" w:rsidRDefault="00FC0675" w:rsidP="00D95AC5">
      <w:pPr>
        <w:pStyle w:val="a9"/>
        <w:bidi/>
        <w:ind w:left="84"/>
        <w:jc w:val="left"/>
        <w:rPr>
          <w:rFonts w:cs="Arial"/>
          <w:rtl/>
        </w:rPr>
      </w:pPr>
      <w:r>
        <w:rPr>
          <w:rFonts w:cs="Arial" w:hint="cs"/>
          <w:rtl/>
        </w:rPr>
        <w:t xml:space="preserve">הקורס נועד להקנות כלים </w:t>
      </w:r>
      <w:r w:rsidR="001A1265">
        <w:rPr>
          <w:rFonts w:cs="Arial" w:hint="cs"/>
          <w:rtl/>
        </w:rPr>
        <w:t xml:space="preserve">לניהול בית חולים </w:t>
      </w:r>
      <w:r w:rsidR="00600D70">
        <w:rPr>
          <w:rFonts w:cs="Arial" w:hint="cs"/>
          <w:rtl/>
        </w:rPr>
        <w:t>בהתאם לפרמטרים</w:t>
      </w:r>
      <w:r>
        <w:rPr>
          <w:rFonts w:cs="Arial" w:hint="cs"/>
          <w:rtl/>
        </w:rPr>
        <w:t xml:space="preserve"> </w:t>
      </w:r>
      <w:r w:rsidR="00600D70">
        <w:rPr>
          <w:rFonts w:cs="Arial" w:hint="cs"/>
          <w:rtl/>
        </w:rPr>
        <w:t xml:space="preserve">מובילים במערכות בריאות. בוגרי הקורס </w:t>
      </w:r>
      <w:r w:rsidR="00F91751">
        <w:rPr>
          <w:rFonts w:cs="Arial" w:hint="cs"/>
          <w:rtl/>
        </w:rPr>
        <w:t>ירכשו</w:t>
      </w:r>
      <w:r w:rsidR="00600D70">
        <w:rPr>
          <w:rFonts w:cs="Arial" w:hint="cs"/>
          <w:rtl/>
        </w:rPr>
        <w:t xml:space="preserve"> בסיס ידע נרחב להבנת תהליכי קביעת מדיניות </w:t>
      </w:r>
      <w:r w:rsidR="00D95AC5">
        <w:rPr>
          <w:rFonts w:cs="Arial" w:hint="cs"/>
          <w:rtl/>
        </w:rPr>
        <w:t xml:space="preserve">וקבלת החלטות </w:t>
      </w:r>
      <w:r w:rsidR="00600D70">
        <w:rPr>
          <w:rFonts w:cs="Arial" w:hint="cs"/>
          <w:rtl/>
        </w:rPr>
        <w:t>ב</w:t>
      </w:r>
      <w:r w:rsidR="001A1265">
        <w:rPr>
          <w:rFonts w:cs="Arial" w:hint="cs"/>
          <w:rtl/>
        </w:rPr>
        <w:t>בית חולים</w:t>
      </w:r>
      <w:r w:rsidR="00600D70">
        <w:rPr>
          <w:rFonts w:cs="Arial" w:hint="cs"/>
          <w:rtl/>
        </w:rPr>
        <w:t>.</w:t>
      </w:r>
    </w:p>
    <w:p w:rsidR="005510B4" w:rsidRDefault="005510B4" w:rsidP="00DD686B">
      <w:pPr>
        <w:ind w:left="26"/>
        <w:rPr>
          <w:rFonts w:ascii="Arial" w:hAnsi="Arial" w:cs="Arial"/>
        </w:rPr>
      </w:pPr>
    </w:p>
    <w:p w:rsidR="00A9482E" w:rsidRDefault="00A9482E" w:rsidP="00A9482E">
      <w:pPr>
        <w:spacing w:line="360" w:lineRule="auto"/>
        <w:ind w:left="26"/>
        <w:rPr>
          <w:rFonts w:ascii="Arial" w:hAnsi="Arial" w:cs="Arial"/>
          <w:u w:val="single"/>
          <w:rtl/>
        </w:rPr>
      </w:pPr>
      <w:r w:rsidRPr="00A9482E">
        <w:rPr>
          <w:rFonts w:ascii="Arial" w:hAnsi="Arial" w:cs="Arial"/>
          <w:u w:val="single"/>
          <w:rtl/>
        </w:rPr>
        <w:t xml:space="preserve">הנושאים העיקריים: </w:t>
      </w:r>
    </w:p>
    <w:p w:rsidR="00ED308E" w:rsidRDefault="00ED308E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t xml:space="preserve">- </w:t>
      </w:r>
      <w:r w:rsidR="00D95AC5">
        <w:rPr>
          <w:rFonts w:cs="Arial" w:hint="cs"/>
          <w:rtl/>
        </w:rPr>
        <w:t>הרקע המשפטי והרגולטורי בניהול בתי חולים.</w:t>
      </w:r>
    </w:p>
    <w:p w:rsidR="00D95AC5" w:rsidRDefault="00D95AC5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t>- מרכיבים תפעולים: אדמיניסטרטיבים, לוגיסטיים, כלכלים, מקצועיים, ניהול משאבי אנוש.</w:t>
      </w:r>
    </w:p>
    <w:p w:rsidR="00D95AC5" w:rsidRDefault="00D95AC5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lastRenderedPageBreak/>
        <w:t>- איכות והסמכה לתקן בתי חולים.</w:t>
      </w:r>
    </w:p>
    <w:p w:rsidR="00D95AC5" w:rsidRPr="00ED308E" w:rsidRDefault="00D95AC5" w:rsidP="00D95AC5">
      <w:pPr>
        <w:ind w:left="26"/>
        <w:rPr>
          <w:rFonts w:cs="Arial"/>
          <w:rtl/>
        </w:rPr>
      </w:pPr>
      <w:r>
        <w:rPr>
          <w:rFonts w:cs="Arial" w:hint="cs"/>
          <w:rtl/>
        </w:rPr>
        <w:t>- דילמות ניהוליות.</w:t>
      </w:r>
    </w:p>
    <w:p w:rsidR="00ED308E" w:rsidRPr="00ED308E" w:rsidRDefault="00ED308E" w:rsidP="00ED308E">
      <w:pPr>
        <w:spacing w:line="360" w:lineRule="auto"/>
        <w:ind w:left="26"/>
        <w:rPr>
          <w:rFonts w:ascii="Arial" w:hAnsi="Arial" w:cs="Arial"/>
          <w:rtl/>
        </w:rPr>
      </w:pPr>
    </w:p>
    <w:p w:rsidR="00A9482E" w:rsidRPr="002E026B" w:rsidRDefault="00A9482E" w:rsidP="00DD686B">
      <w:pPr>
        <w:ind w:left="26"/>
        <w:rPr>
          <w:rFonts w:ascii="Arial" w:hAnsi="Arial" w:cs="Arial"/>
        </w:rPr>
      </w:pPr>
    </w:p>
    <w:p w:rsidR="005510B4" w:rsidRDefault="00DD686B" w:rsidP="00600D70">
      <w:pPr>
        <w:ind w:left="26"/>
        <w:rPr>
          <w:rFonts w:ascii="Arial" w:hAnsi="Arial" w:cs="Arial"/>
          <w:b/>
          <w:bCs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שיט</w:t>
      </w:r>
      <w:r>
        <w:rPr>
          <w:rFonts w:ascii="Arial" w:hAnsi="Arial" w:cs="Arial"/>
          <w:rtl/>
        </w:rPr>
        <w:t>ו</w:t>
      </w:r>
      <w:r w:rsidRPr="002E026B">
        <w:rPr>
          <w:rFonts w:ascii="Arial" w:hAnsi="Arial" w:cs="Arial"/>
          <w:rtl/>
        </w:rPr>
        <w:t>ת ההוראה</w:t>
      </w:r>
      <w:r w:rsidR="005510B4">
        <w:rPr>
          <w:rFonts w:ascii="Arial" w:hAnsi="Arial" w:cs="Arial"/>
          <w:rtl/>
        </w:rPr>
        <w:t xml:space="preserve">: שיעור </w:t>
      </w:r>
      <w:r w:rsidR="00600D70">
        <w:rPr>
          <w:rFonts w:ascii="Arial" w:hAnsi="Arial" w:cs="Arial" w:hint="cs"/>
          <w:rtl/>
        </w:rPr>
        <w:t>ו</w:t>
      </w:r>
      <w:r w:rsidR="005510B4">
        <w:rPr>
          <w:rFonts w:ascii="Arial" w:hAnsi="Arial" w:cs="Arial"/>
          <w:rtl/>
        </w:rPr>
        <w:t>דיון קבוצתי</w:t>
      </w:r>
      <w:r>
        <w:rPr>
          <w:rFonts w:ascii="Arial" w:hAnsi="Arial" w:cs="Arial"/>
          <w:b/>
          <w:bCs/>
          <w:rtl/>
        </w:rPr>
        <w:t xml:space="preserve">   </w:t>
      </w:r>
    </w:p>
    <w:p w:rsidR="005510B4" w:rsidRDefault="005510B4" w:rsidP="005510B4">
      <w:pPr>
        <w:ind w:left="26"/>
        <w:rPr>
          <w:rFonts w:ascii="Arial" w:hAnsi="Arial" w:cs="Arial"/>
          <w:b/>
          <w:bCs/>
          <w:rtl/>
        </w:rPr>
      </w:pPr>
    </w:p>
    <w:p w:rsidR="00DD686B" w:rsidRDefault="00DD686B" w:rsidP="005510B4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  <w:r w:rsidR="00565F0A">
        <w:rPr>
          <w:rFonts w:ascii="Arial" w:hAnsi="Arial" w:cs="Arial" w:hint="cs"/>
          <w:rtl/>
        </w:rPr>
        <w:t>יבחרו נושאים מתוך הרשימה המצורפת:</w:t>
      </w:r>
    </w:p>
    <w:p w:rsidR="00DD686B" w:rsidRPr="00960575" w:rsidRDefault="00DD686B" w:rsidP="00DD686B">
      <w:pPr>
        <w:ind w:left="26"/>
        <w:rPr>
          <w:rFonts w:ascii="Arial" w:hAnsi="Arial" w:cs="Arial"/>
          <w:rtl/>
        </w:rPr>
      </w:pPr>
    </w:p>
    <w:tbl>
      <w:tblPr>
        <w:bidiVisual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372"/>
        <w:gridCol w:w="4678"/>
        <w:gridCol w:w="1015"/>
        <w:gridCol w:w="1254"/>
      </w:tblGrid>
      <w:tr w:rsidR="00564E6D" w:rsidRPr="001C5C7F" w:rsidTr="00564E6D">
        <w:tc>
          <w:tcPr>
            <w:tcW w:w="903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מספר שיעור</w:t>
            </w:r>
          </w:p>
        </w:tc>
        <w:tc>
          <w:tcPr>
            <w:tcW w:w="1372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הסוגיה העיקרית</w:t>
            </w:r>
          </w:p>
        </w:tc>
        <w:tc>
          <w:tcPr>
            <w:tcW w:w="4678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 w:rsidRPr="005510B4">
              <w:rPr>
                <w:rFonts w:ascii="Arial" w:hAnsi="Arial" w:cs="Arial"/>
                <w:rtl/>
              </w:rPr>
              <w:t>נושא</w:t>
            </w:r>
          </w:p>
        </w:tc>
        <w:tc>
          <w:tcPr>
            <w:tcW w:w="1015" w:type="dxa"/>
          </w:tcPr>
          <w:p w:rsidR="0079613E" w:rsidRPr="005510B4" w:rsidRDefault="0079613E" w:rsidP="009C28C1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קריאה נדרשת</w:t>
            </w:r>
          </w:p>
        </w:tc>
        <w:tc>
          <w:tcPr>
            <w:tcW w:w="1254" w:type="dxa"/>
          </w:tcPr>
          <w:p w:rsidR="0079613E" w:rsidRPr="005510B4" w:rsidRDefault="0079613E" w:rsidP="004D765C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הערות</w:t>
            </w:r>
          </w:p>
        </w:tc>
      </w:tr>
      <w:tr w:rsidR="00564E6D" w:rsidRPr="001C5C7F" w:rsidTr="00564E6D">
        <w:tc>
          <w:tcPr>
            <w:tcW w:w="903" w:type="dxa"/>
          </w:tcPr>
          <w:p w:rsidR="00A048F7" w:rsidRPr="005510B4" w:rsidRDefault="00A048F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A048F7" w:rsidRPr="005510B4" w:rsidRDefault="00A048F7" w:rsidP="00A048F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ומושגים כלליים</w:t>
            </w:r>
          </w:p>
        </w:tc>
        <w:tc>
          <w:tcPr>
            <w:tcW w:w="4678" w:type="dxa"/>
          </w:tcPr>
          <w:p w:rsidR="002E43D7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</w:t>
            </w:r>
            <w:r w:rsidR="00A048F7">
              <w:rPr>
                <w:rFonts w:ascii="Arial" w:hAnsi="Arial" w:cs="Arial" w:hint="cs"/>
                <w:rtl/>
              </w:rPr>
              <w:t>ערכת בריאות</w:t>
            </w:r>
            <w:r>
              <w:rPr>
                <w:rFonts w:ascii="Arial" w:hAnsi="Arial" w:cs="Arial" w:hint="cs"/>
                <w:rtl/>
              </w:rPr>
              <w:t xml:space="preserve">, המרכיבים העיקריים בתפעול בית החולים, </w:t>
            </w:r>
            <w:r w:rsidR="002E43D7">
              <w:rPr>
                <w:rFonts w:ascii="Arial" w:hAnsi="Arial" w:cs="Arial" w:hint="cs"/>
                <w:rtl/>
              </w:rPr>
              <w:t>מודלים לבעילות בתי חולים בעולם.</w:t>
            </w:r>
          </w:p>
          <w:p w:rsidR="002E43D7" w:rsidRDefault="002E43D7" w:rsidP="002E43D7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תפעול בתי חולים בארץ על קרע בעלות ושיוך</w:t>
            </w:r>
          </w:p>
          <w:p w:rsidR="00A048F7" w:rsidRPr="005510B4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רקע משפטי לפעילות בית חולים: חוק זכויות החולה</w:t>
            </w:r>
          </w:p>
        </w:tc>
        <w:tc>
          <w:tcPr>
            <w:tcW w:w="1015" w:type="dxa"/>
          </w:tcPr>
          <w:p w:rsidR="00A048F7" w:rsidRPr="005510B4" w:rsidRDefault="00A048F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A048F7" w:rsidRPr="005510B4" w:rsidRDefault="00A048F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95AC5" w:rsidRPr="001C5C7F" w:rsidTr="00564E6D">
        <w:tc>
          <w:tcPr>
            <w:tcW w:w="903" w:type="dxa"/>
          </w:tcPr>
          <w:p w:rsidR="00D95AC5" w:rsidRPr="005510B4" w:rsidRDefault="00D95AC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D95AC5" w:rsidRDefault="00D95AC5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D95AC5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לוגיסטי</w:t>
            </w:r>
          </w:p>
        </w:tc>
        <w:tc>
          <w:tcPr>
            <w:tcW w:w="1015" w:type="dxa"/>
          </w:tcPr>
          <w:p w:rsidR="00D95AC5" w:rsidRPr="005510B4" w:rsidRDefault="00D95AC5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D95AC5" w:rsidRPr="005510B4" w:rsidRDefault="00D95AC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95AC5" w:rsidRPr="001C5C7F" w:rsidTr="00564E6D">
        <w:tc>
          <w:tcPr>
            <w:tcW w:w="903" w:type="dxa"/>
          </w:tcPr>
          <w:p w:rsidR="00D95AC5" w:rsidRPr="005510B4" w:rsidRDefault="00D95AC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D95AC5" w:rsidRDefault="00D95AC5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D95AC5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משאבי אנוש</w:t>
            </w:r>
          </w:p>
        </w:tc>
        <w:tc>
          <w:tcPr>
            <w:tcW w:w="1015" w:type="dxa"/>
          </w:tcPr>
          <w:p w:rsidR="00D95AC5" w:rsidRPr="005510B4" w:rsidRDefault="00D95AC5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D95AC5" w:rsidRPr="005510B4" w:rsidRDefault="00D95AC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D95AC5" w:rsidRPr="001C5C7F" w:rsidTr="00564E6D">
        <w:tc>
          <w:tcPr>
            <w:tcW w:w="903" w:type="dxa"/>
          </w:tcPr>
          <w:p w:rsidR="00D95AC5" w:rsidRPr="005510B4" w:rsidRDefault="00D95AC5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D95AC5" w:rsidRDefault="00D95AC5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D95AC5" w:rsidRDefault="00D95AC5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טכנולוגיות רפואיות, מיחזור ומיחדוש</w:t>
            </w:r>
          </w:p>
        </w:tc>
        <w:tc>
          <w:tcPr>
            <w:tcW w:w="1015" w:type="dxa"/>
          </w:tcPr>
          <w:p w:rsidR="00D95AC5" w:rsidRPr="005510B4" w:rsidRDefault="00D95AC5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D95AC5" w:rsidRPr="005510B4" w:rsidRDefault="00D95AC5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E43D7" w:rsidRPr="001C5C7F" w:rsidTr="00564E6D">
        <w:tc>
          <w:tcPr>
            <w:tcW w:w="903" w:type="dxa"/>
          </w:tcPr>
          <w:p w:rsidR="002E43D7" w:rsidRPr="005510B4" w:rsidRDefault="002E43D7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E43D7" w:rsidRDefault="002E43D7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E43D7" w:rsidRDefault="002E43D7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מערכות מידע ומיחשוב אבטחת מידע וסייבר</w:t>
            </w:r>
          </w:p>
        </w:tc>
        <w:tc>
          <w:tcPr>
            <w:tcW w:w="1015" w:type="dxa"/>
          </w:tcPr>
          <w:p w:rsidR="002E43D7" w:rsidRPr="005510B4" w:rsidRDefault="002E43D7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E43D7" w:rsidRPr="005510B4" w:rsidRDefault="002E43D7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272148" w:rsidP="000864E8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איכות, מדדי איכות</w:t>
            </w:r>
            <w:r w:rsidR="00D32280">
              <w:rPr>
                <w:rFonts w:ascii="Arial" w:hAnsi="Arial" w:cs="Arial" w:hint="cs"/>
                <w:rtl/>
              </w:rPr>
              <w:t xml:space="preserve"> בבית חולים</w:t>
            </w:r>
          </w:p>
        </w:tc>
        <w:tc>
          <w:tcPr>
            <w:tcW w:w="1015" w:type="dxa"/>
          </w:tcPr>
          <w:p w:rsidR="00272148" w:rsidRPr="005510B4" w:rsidRDefault="00272148" w:rsidP="000864E8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0864E8">
            <w:pPr>
              <w:ind w:left="742" w:hanging="71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תרגיל</w:t>
            </w: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272148" w:rsidP="000864E8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הסמכה לתקן</w:t>
            </w:r>
          </w:p>
        </w:tc>
        <w:tc>
          <w:tcPr>
            <w:tcW w:w="1015" w:type="dxa"/>
          </w:tcPr>
          <w:p w:rsidR="00272148" w:rsidRPr="005510B4" w:rsidRDefault="00272148" w:rsidP="000864E8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0864E8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272148" w:rsidP="000864E8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ממשקים עם גופים נוספים המערכת הבריאות: מבטחים, ספקים, חברות מסחריות, מדענים</w:t>
            </w:r>
          </w:p>
        </w:tc>
        <w:tc>
          <w:tcPr>
            <w:tcW w:w="1015" w:type="dxa"/>
          </w:tcPr>
          <w:p w:rsidR="00272148" w:rsidRPr="005510B4" w:rsidRDefault="00272148" w:rsidP="000864E8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0864E8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272148" w:rsidP="00D41CDA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חדרי ניתוח</w:t>
            </w:r>
          </w:p>
        </w:tc>
        <w:tc>
          <w:tcPr>
            <w:tcW w:w="1015" w:type="dxa"/>
          </w:tcPr>
          <w:p w:rsidR="00272148" w:rsidRPr="005510B4" w:rsidRDefault="00272148" w:rsidP="00D41CDA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D41CDA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D32280" w:rsidP="00D41CDA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ניהול בית חולים בחרום</w:t>
            </w:r>
          </w:p>
        </w:tc>
        <w:tc>
          <w:tcPr>
            <w:tcW w:w="1015" w:type="dxa"/>
          </w:tcPr>
          <w:p w:rsidR="00272148" w:rsidRPr="005510B4" w:rsidRDefault="00272148" w:rsidP="00D41CDA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D41CDA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D32280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אתיקה רפואית וועדות אתיקה</w:t>
            </w:r>
          </w:p>
        </w:tc>
        <w:tc>
          <w:tcPr>
            <w:tcW w:w="1015" w:type="dxa"/>
          </w:tcPr>
          <w:p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D32280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המטופל</w:t>
            </w:r>
          </w:p>
        </w:tc>
        <w:tc>
          <w:tcPr>
            <w:tcW w:w="1015" w:type="dxa"/>
          </w:tcPr>
          <w:p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D32280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דילמות בניהול</w:t>
            </w:r>
          </w:p>
        </w:tc>
        <w:tc>
          <w:tcPr>
            <w:tcW w:w="1015" w:type="dxa"/>
          </w:tcPr>
          <w:p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  <w:tr w:rsidR="00272148" w:rsidRPr="001C5C7F" w:rsidTr="00564E6D">
        <w:tc>
          <w:tcPr>
            <w:tcW w:w="903" w:type="dxa"/>
          </w:tcPr>
          <w:p w:rsidR="00272148" w:rsidRPr="005510B4" w:rsidRDefault="00272148" w:rsidP="00A9482E">
            <w:pPr>
              <w:numPr>
                <w:ilvl w:val="0"/>
                <w:numId w:val="6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1372" w:type="dxa"/>
          </w:tcPr>
          <w:p w:rsidR="00272148" w:rsidRDefault="00272148" w:rsidP="00A048F7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4678" w:type="dxa"/>
          </w:tcPr>
          <w:p w:rsidR="00272148" w:rsidRDefault="002E43D7" w:rsidP="00D95AC5">
            <w:pPr>
              <w:ind w:left="26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התמהיל הציבורי פרטי</w:t>
            </w:r>
          </w:p>
        </w:tc>
        <w:tc>
          <w:tcPr>
            <w:tcW w:w="1015" w:type="dxa"/>
          </w:tcPr>
          <w:p w:rsidR="00272148" w:rsidRPr="005510B4" w:rsidRDefault="00272148" w:rsidP="004D765C">
            <w:pPr>
              <w:ind w:left="26"/>
              <w:rPr>
                <w:rFonts w:ascii="Arial" w:hAnsi="Arial" w:cs="Arial"/>
                <w:rtl/>
              </w:rPr>
            </w:pPr>
          </w:p>
        </w:tc>
        <w:tc>
          <w:tcPr>
            <w:tcW w:w="1254" w:type="dxa"/>
          </w:tcPr>
          <w:p w:rsidR="00272148" w:rsidRPr="005510B4" w:rsidRDefault="00272148" w:rsidP="004D765C">
            <w:pPr>
              <w:ind w:left="742" w:hanging="716"/>
              <w:rPr>
                <w:rFonts w:ascii="Arial" w:hAnsi="Arial" w:cs="Arial"/>
                <w:rtl/>
              </w:rPr>
            </w:pPr>
          </w:p>
        </w:tc>
      </w:tr>
    </w:tbl>
    <w:p w:rsidR="002F5702" w:rsidRDefault="002F5702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9C28C1" w:rsidRDefault="009C28C1" w:rsidP="009C28C1">
      <w:pPr>
        <w:rPr>
          <w:rtl/>
        </w:rPr>
      </w:pPr>
    </w:p>
    <w:p w:rsidR="00DD686B" w:rsidRDefault="00DD686B" w:rsidP="0079613E">
      <w:pPr>
        <w:spacing w:line="360" w:lineRule="auto"/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>דרישות קדם:</w:t>
      </w:r>
      <w:r w:rsidR="00DD2A46" w:rsidRPr="00DD2A46">
        <w:rPr>
          <w:rFonts w:ascii="Arial" w:hAnsi="Arial" w:cs="Arial"/>
          <w:rtl/>
        </w:rPr>
        <w:t xml:space="preserve"> </w:t>
      </w:r>
      <w:r w:rsidR="0079613E">
        <w:rPr>
          <w:rFonts w:ascii="Arial" w:hAnsi="Arial" w:cs="Arial" w:hint="cs"/>
          <w:rtl/>
        </w:rPr>
        <w:t>מערכת הבריאות בישראל (רצוי</w:t>
      </w:r>
      <w:r w:rsidR="0079613E">
        <w:rPr>
          <w:rFonts w:ascii="Arial" w:hAnsi="Arial" w:cs="Arial" w:hint="cs"/>
          <w:b/>
          <w:bCs/>
          <w:rtl/>
        </w:rPr>
        <w:t xml:space="preserve">), </w:t>
      </w:r>
      <w:r w:rsidR="0079613E" w:rsidRPr="0079613E">
        <w:rPr>
          <w:rFonts w:ascii="Arial" w:hAnsi="Arial" w:cs="Arial" w:hint="cs"/>
          <w:rtl/>
        </w:rPr>
        <w:t>כלכלת בריאות (רצוי)</w:t>
      </w:r>
    </w:p>
    <w:p w:rsidR="0079613E" w:rsidRDefault="00DD686B" w:rsidP="009C28C1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</w:p>
    <w:p w:rsidR="009C28C1" w:rsidRDefault="00DD686B" w:rsidP="009C28C1">
      <w:pPr>
        <w:rPr>
          <w:rtl/>
        </w:rPr>
      </w:pPr>
      <w:r>
        <w:rPr>
          <w:rFonts w:ascii="Arial" w:hAnsi="Arial" w:cs="Arial"/>
          <w:b/>
          <w:bCs/>
          <w:rtl/>
        </w:rPr>
        <w:t>חובות / דרישות / מטלות:</w:t>
      </w:r>
      <w:r w:rsidR="009C28C1" w:rsidRPr="009C28C1">
        <w:rPr>
          <w:rtl/>
        </w:rPr>
        <w:t xml:space="preserve"> </w:t>
      </w:r>
    </w:p>
    <w:p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 xml:space="preserve">הגשת תרגילים </w:t>
      </w:r>
      <w:r w:rsidR="00D170C7">
        <w:rPr>
          <w:rFonts w:ascii="Arial" w:hAnsi="Arial" w:cs="Arial" w:hint="cs"/>
          <w:rtl/>
        </w:rPr>
        <w:t xml:space="preserve">/ עבודה </w:t>
      </w:r>
      <w:r w:rsidRPr="00DD2A46">
        <w:rPr>
          <w:rFonts w:ascii="Arial" w:hAnsi="Arial" w:cs="Arial"/>
          <w:rtl/>
        </w:rPr>
        <w:t>כנדרש</w:t>
      </w:r>
      <w:r w:rsidR="00D170C7">
        <w:rPr>
          <w:rFonts w:ascii="Arial" w:hAnsi="Arial" w:cs="Arial" w:hint="cs"/>
          <w:rtl/>
        </w:rPr>
        <w:t xml:space="preserve"> </w:t>
      </w:r>
    </w:p>
    <w:p w:rsidR="009C28C1" w:rsidRPr="00DD2A46" w:rsidRDefault="009C28C1" w:rsidP="00D170C7">
      <w:pPr>
        <w:ind w:left="26"/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השתתפות בבחינה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</w:p>
    <w:p w:rsidR="00460507" w:rsidRDefault="00460507" w:rsidP="0079613E">
      <w:pPr>
        <w:spacing w:line="360" w:lineRule="auto"/>
        <w:ind w:firstLine="26"/>
        <w:rPr>
          <w:rFonts w:ascii="Arial" w:hAnsi="Arial" w:cs="Arial"/>
          <w:b/>
          <w:bCs/>
        </w:rPr>
      </w:pPr>
    </w:p>
    <w:p w:rsidR="00460507" w:rsidRDefault="00460507" w:rsidP="0079613E">
      <w:pPr>
        <w:spacing w:line="360" w:lineRule="auto"/>
        <w:ind w:firstLine="26"/>
        <w:rPr>
          <w:rFonts w:ascii="Arial" w:hAnsi="Arial" w:cs="Arial"/>
          <w:b/>
          <w:bCs/>
        </w:rPr>
      </w:pPr>
    </w:p>
    <w:p w:rsidR="00DD686B" w:rsidRDefault="00DD686B" w:rsidP="0079613E">
      <w:pPr>
        <w:spacing w:line="360" w:lineRule="auto"/>
        <w:ind w:firstLine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(ציון מספרי / ציון עובר)</w:t>
      </w:r>
      <w:r>
        <w:rPr>
          <w:rFonts w:ascii="Arial" w:hAnsi="Arial" w:cs="Arial"/>
          <w:rtl/>
        </w:rPr>
        <w:t>:</w:t>
      </w:r>
    </w:p>
    <w:p w:rsidR="009C28C1" w:rsidRPr="00DD2A46" w:rsidRDefault="0079613E" w:rsidP="00D170C7">
      <w:pPr>
        <w:numPr>
          <w:ilvl w:val="0"/>
          <w:numId w:val="5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תרגילים</w:t>
      </w:r>
      <w:r w:rsidR="00D170C7">
        <w:rPr>
          <w:rFonts w:ascii="Arial" w:hAnsi="Arial" w:cs="Arial" w:hint="cs"/>
          <w:rtl/>
        </w:rPr>
        <w:t>/ עבודה</w:t>
      </w:r>
      <w:r w:rsidR="00D170C7">
        <w:rPr>
          <w:rFonts w:ascii="Arial" w:hAnsi="Arial" w:cs="Arial" w:hint="cs"/>
          <w:rtl/>
        </w:rPr>
        <w:tab/>
      </w:r>
      <w:r>
        <w:rPr>
          <w:rFonts w:ascii="Arial" w:hAnsi="Arial" w:cs="Arial"/>
          <w:rtl/>
        </w:rPr>
        <w:t>(30%)</w:t>
      </w:r>
    </w:p>
    <w:p w:rsidR="009C28C1" w:rsidRPr="00DD2A46" w:rsidRDefault="009C28C1" w:rsidP="002E43D7">
      <w:pPr>
        <w:numPr>
          <w:ilvl w:val="0"/>
          <w:numId w:val="5"/>
        </w:numPr>
        <w:rPr>
          <w:rFonts w:ascii="Arial" w:hAnsi="Arial" w:cs="Arial"/>
          <w:rtl/>
        </w:rPr>
      </w:pPr>
      <w:r w:rsidRPr="00DD2A46">
        <w:rPr>
          <w:rFonts w:ascii="Arial" w:hAnsi="Arial" w:cs="Arial"/>
          <w:rtl/>
        </w:rPr>
        <w:t>מבחן</w:t>
      </w:r>
      <w:r w:rsidR="00DD2A46">
        <w:rPr>
          <w:rFonts w:ascii="Arial" w:hAnsi="Arial" w:cs="Arial"/>
          <w:rtl/>
        </w:rPr>
        <w:t xml:space="preserve"> </w:t>
      </w:r>
      <w:r w:rsidR="00D170C7">
        <w:rPr>
          <w:rFonts w:ascii="Arial" w:hAnsi="Arial" w:cs="Arial" w:hint="cs"/>
          <w:rtl/>
        </w:rPr>
        <w:tab/>
      </w:r>
      <w:r w:rsidR="00D170C7">
        <w:rPr>
          <w:rFonts w:ascii="Arial" w:hAnsi="Arial" w:cs="Arial" w:hint="cs"/>
          <w:rtl/>
        </w:rPr>
        <w:tab/>
      </w:r>
      <w:r w:rsidRPr="00DD2A46">
        <w:rPr>
          <w:rFonts w:ascii="Arial" w:hAnsi="Arial" w:cs="Arial"/>
          <w:rtl/>
        </w:rPr>
        <w:t xml:space="preserve">(70%) </w:t>
      </w:r>
      <w:r w:rsidR="00DD2A46">
        <w:rPr>
          <w:rFonts w:ascii="Arial" w:hAnsi="Arial" w:cs="Arial"/>
          <w:rtl/>
        </w:rPr>
        <w:t xml:space="preserve"> </w:t>
      </w:r>
      <w:r w:rsidRPr="00DD2A46">
        <w:rPr>
          <w:rFonts w:ascii="Arial" w:hAnsi="Arial" w:cs="Arial"/>
          <w:rtl/>
        </w:rPr>
        <w:t>ציון עובר 6</w:t>
      </w:r>
      <w:r w:rsidR="002E43D7">
        <w:rPr>
          <w:rFonts w:ascii="Arial" w:hAnsi="Arial" w:cs="Arial" w:hint="cs"/>
          <w:rtl/>
        </w:rPr>
        <w:t>0</w:t>
      </w:r>
    </w:p>
    <w:p w:rsidR="00460507" w:rsidRDefault="00460507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</w:rPr>
      </w:pPr>
    </w:p>
    <w:p w:rsidR="00DD686B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AE4494" w:rsidRDefault="00AE4494" w:rsidP="00DD686B">
      <w:pPr>
        <w:spacing w:line="360" w:lineRule="auto"/>
        <w:ind w:left="26"/>
        <w:rPr>
          <w:rFonts w:ascii="Arial" w:hAnsi="Arial" w:cs="Arial"/>
          <w:sz w:val="22"/>
          <w:szCs w:val="22"/>
          <w:rtl/>
        </w:rPr>
      </w:pPr>
      <w:r w:rsidRPr="00D170C7">
        <w:rPr>
          <w:rFonts w:ascii="Arial" w:hAnsi="Arial" w:cs="Arial" w:hint="cs"/>
          <w:b/>
          <w:bCs/>
          <w:rtl/>
        </w:rPr>
        <w:t>חובה:</w:t>
      </w:r>
    </w:p>
    <w:p w:rsidR="00460507" w:rsidRPr="00460507" w:rsidRDefault="00460507" w:rsidP="00460507">
      <w:pPr>
        <w:pStyle w:val="a9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lastRenderedPageBreak/>
        <w:t>Tal O. </w:t>
      </w:r>
      <w:r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Harefuah</w:t>
      </w: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2018;157(6):367-369.</w:t>
      </w:r>
    </w:p>
    <w:p w:rsidR="00460507" w:rsidRPr="00460507" w:rsidRDefault="00460507" w:rsidP="00460507">
      <w:pPr>
        <w:pStyle w:val="a9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Shor S, Tal O, Maymon R. </w:t>
      </w:r>
      <w:r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Harefuah</w:t>
      </w: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2017;156(1):38-40.</w:t>
      </w:r>
    </w:p>
    <w:p w:rsidR="00460507" w:rsidRPr="00460507" w:rsidRDefault="00460507" w:rsidP="00460507">
      <w:pPr>
        <w:pStyle w:val="a9"/>
        <w:numPr>
          <w:ilvl w:val="0"/>
          <w:numId w:val="11"/>
        </w:numPr>
        <w:jc w:val="left"/>
        <w:rPr>
          <w:rFonts w:cs="Arial"/>
          <w:sz w:val="22"/>
          <w:szCs w:val="22"/>
        </w:rPr>
      </w:pP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Mekory TM, Bahat H, Bar-Oz B, Tal O, Berkovitch M, Kozer E. The proportion of errors in medical prescriptions and their executions among hospitalized children before and during accreditation. </w:t>
      </w:r>
      <w:r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Int J Qual Health Care</w:t>
      </w:r>
      <w:r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2017;29(3):366-370. doi:10.1093/intqhc/mzx031</w:t>
      </w:r>
      <w:r w:rsidRPr="00460507">
        <w:rPr>
          <w:rFonts w:cs="Arial"/>
          <w:sz w:val="22"/>
          <w:szCs w:val="22"/>
        </w:rPr>
        <w:t>\</w:t>
      </w:r>
    </w:p>
    <w:p w:rsidR="00460507" w:rsidRPr="00D170C7" w:rsidRDefault="00460507" w:rsidP="00460507">
      <w:pPr>
        <w:bidi w:val="0"/>
        <w:spacing w:line="360" w:lineRule="auto"/>
        <w:ind w:left="26"/>
        <w:rPr>
          <w:rFonts w:ascii="Arial" w:hAnsi="Arial" w:cs="Arial"/>
          <w:sz w:val="22"/>
          <w:szCs w:val="22"/>
        </w:rPr>
      </w:pPr>
    </w:p>
    <w:p w:rsidR="00F8104D" w:rsidRPr="00460507" w:rsidRDefault="0098574E" w:rsidP="00460507">
      <w:pPr>
        <w:pStyle w:val="a9"/>
        <w:numPr>
          <w:ilvl w:val="0"/>
          <w:numId w:val="11"/>
        </w:numPr>
        <w:jc w:val="left"/>
        <w:rPr>
          <w:rFonts w:asciiTheme="minorBidi" w:eastAsia="Batang" w:hAnsiTheme="minorBidi" w:cstheme="minorBidi"/>
          <w:rtl/>
        </w:rPr>
      </w:pPr>
      <w:r w:rsidRPr="00460507">
        <w:rPr>
          <w:rFonts w:cs="Arial"/>
          <w:b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8" o:title=""/>
          </v:shape>
          <w:control r:id="rId9" w:name="DefaultOcxName" w:shapeid="_x0000_i1030"/>
        </w:object>
      </w:r>
      <w:r w:rsidRPr="00460507">
        <w:rPr>
          <w:rFonts w:cs="Arial"/>
          <w:b/>
          <w:bCs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  <w:r w:rsidR="00460507"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 xml:space="preserve"> Zelnik Yovel D, Tal O, Dicker D, Elis A, Rapoport M. Chairing the internal medicine department- analysis of current state and future trends in Israel. </w:t>
      </w:r>
      <w:r w:rsidR="00460507" w:rsidRPr="00460507">
        <w:rPr>
          <w:rFonts w:ascii="Segoe UI" w:hAnsi="Segoe UI" w:cs="Segoe UI"/>
          <w:i/>
          <w:iCs/>
          <w:color w:val="212121"/>
          <w:sz w:val="19"/>
          <w:szCs w:val="19"/>
          <w:shd w:val="clear" w:color="auto" w:fill="FFFFFF"/>
        </w:rPr>
        <w:t>Isr J Health Policy Res</w:t>
      </w:r>
      <w:r w:rsidR="00460507" w:rsidRPr="00460507">
        <w:rPr>
          <w:rFonts w:ascii="Segoe UI" w:hAnsi="Segoe UI" w:cs="Segoe UI"/>
          <w:color w:val="212121"/>
          <w:sz w:val="19"/>
          <w:szCs w:val="19"/>
          <w:shd w:val="clear" w:color="auto" w:fill="FFFFFF"/>
        </w:rPr>
        <w:t>. 2018;7(1):73. Published 2018 Dec 19. doi:10.1186/s13584-018-0267-3</w:t>
      </w:r>
    </w:p>
    <w:p w:rsidR="00460507" w:rsidRDefault="00460507" w:rsidP="0079613E">
      <w:pPr>
        <w:spacing w:line="360" w:lineRule="auto"/>
        <w:ind w:left="26"/>
        <w:rPr>
          <w:rFonts w:asciiTheme="minorBidi" w:eastAsia="Batang" w:hAnsiTheme="minorBidi" w:cstheme="minorBidi"/>
          <w:rtl/>
        </w:rPr>
      </w:pPr>
    </w:p>
    <w:p w:rsidR="002520E1" w:rsidRPr="002520E1" w:rsidRDefault="002520E1" w:rsidP="00252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rPr>
          <w:rFonts w:asciiTheme="minorHAnsi" w:hAnsiTheme="minorHAnsi" w:cs="Courier New"/>
        </w:rPr>
      </w:pPr>
    </w:p>
    <w:p w:rsidR="002520E1" w:rsidRPr="002520E1" w:rsidRDefault="002520E1" w:rsidP="002520E1">
      <w:pPr>
        <w:spacing w:line="360" w:lineRule="auto"/>
        <w:ind w:left="26"/>
        <w:rPr>
          <w:rFonts w:asciiTheme="minorHAnsi" w:eastAsia="Batang" w:hAnsiTheme="minorHAnsi" w:cstheme="minorBidi"/>
          <w:rtl/>
        </w:rPr>
      </w:pP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  <w:r w:rsidR="00B94E37">
        <w:rPr>
          <w:rFonts w:ascii="Arial" w:hAnsi="Arial" w:cs="Arial"/>
          <w:rtl/>
        </w:rPr>
        <w:t xml:space="preserve"> -</w:t>
      </w:r>
    </w:p>
    <w:p w:rsidR="008A436E" w:rsidRDefault="00DD686B" w:rsidP="00CB0752">
      <w:pPr>
        <w:spacing w:line="360" w:lineRule="auto"/>
        <w:ind w:left="226" w:firstLine="26"/>
        <w:rPr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5C1AB7" w:rsidRPr="005C1AB7">
        <w:rPr>
          <w:rFonts w:ascii="Arial" w:hAnsi="Arial" w:cs="Arial" w:hint="cs"/>
          <w:rtl/>
        </w:rPr>
        <w:t>החומר שנלמד בשיעורים, איזכורי חובה במצגות, ספרות חובה</w:t>
      </w:r>
    </w:p>
    <w:sectPr w:rsidR="008A436E" w:rsidSect="00FC0675">
      <w:headerReference w:type="default" r:id="rId12"/>
      <w:footerReference w:type="default" r:id="rId13"/>
      <w:pgSz w:w="11906" w:h="16838"/>
      <w:pgMar w:top="1440" w:right="1800" w:bottom="1440" w:left="141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D8" w:rsidRDefault="006C1FD8">
      <w:r>
        <w:separator/>
      </w:r>
    </w:p>
  </w:endnote>
  <w:endnote w:type="continuationSeparator" w:id="0">
    <w:p w:rsidR="006C1FD8" w:rsidRDefault="006C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C1" w:rsidRDefault="0098574E" w:rsidP="00DD686B">
    <w:pPr>
      <w:pStyle w:val="a7"/>
      <w:jc w:val="right"/>
    </w:pPr>
    <w:r>
      <w:rPr>
        <w:rStyle w:val="a6"/>
      </w:rPr>
      <w:fldChar w:fldCharType="begin"/>
    </w:r>
    <w:r w:rsidR="009C28C1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72CF6">
      <w:rPr>
        <w:rStyle w:val="a6"/>
        <w:noProof/>
        <w:rtl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D8" w:rsidRDefault="006C1FD8">
      <w:r>
        <w:separator/>
      </w:r>
    </w:p>
  </w:footnote>
  <w:footnote w:type="continuationSeparator" w:id="0">
    <w:p w:rsidR="006C1FD8" w:rsidRDefault="006C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C1" w:rsidRDefault="009C28C1" w:rsidP="00DD686B">
    <w:pPr>
      <w:pStyle w:val="a4"/>
      <w:jc w:val="center"/>
      <w:rPr>
        <w:color w:val="333333"/>
        <w:rtl/>
      </w:rPr>
    </w:pPr>
  </w:p>
  <w:p w:rsidR="00AE4494" w:rsidRDefault="00AE4494" w:rsidP="00DD686B">
    <w:pPr>
      <w:pStyle w:val="a4"/>
      <w:jc w:val="center"/>
      <w:rPr>
        <w:color w:val="333333"/>
        <w:rtl/>
      </w:rPr>
    </w:pPr>
  </w:p>
  <w:p w:rsidR="009C28C1" w:rsidRPr="006F3984" w:rsidRDefault="009C28C1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19"/>
    <w:multiLevelType w:val="hybridMultilevel"/>
    <w:tmpl w:val="B372B25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06DD795E"/>
    <w:multiLevelType w:val="hybridMultilevel"/>
    <w:tmpl w:val="B39E511C"/>
    <w:lvl w:ilvl="0" w:tplc="822E9AAC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2" w15:restartNumberingAfterBreak="0">
    <w:nsid w:val="218352D2"/>
    <w:multiLevelType w:val="hybridMultilevel"/>
    <w:tmpl w:val="F392C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58471E"/>
    <w:multiLevelType w:val="hybridMultilevel"/>
    <w:tmpl w:val="EC507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496C69"/>
    <w:multiLevelType w:val="hybridMultilevel"/>
    <w:tmpl w:val="ACB4F87A"/>
    <w:lvl w:ilvl="0" w:tplc="0409000F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5" w15:restartNumberingAfterBreak="0">
    <w:nsid w:val="49730540"/>
    <w:multiLevelType w:val="hybridMultilevel"/>
    <w:tmpl w:val="0ABE7C7E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6" w15:restartNumberingAfterBreak="0">
    <w:nsid w:val="4F1175D6"/>
    <w:multiLevelType w:val="hybridMultilevel"/>
    <w:tmpl w:val="B690208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60BB211F"/>
    <w:multiLevelType w:val="hybridMultilevel"/>
    <w:tmpl w:val="977C1566"/>
    <w:lvl w:ilvl="0" w:tplc="0409000F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8" w15:restartNumberingAfterBreak="0">
    <w:nsid w:val="64525F1D"/>
    <w:multiLevelType w:val="hybridMultilevel"/>
    <w:tmpl w:val="3942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479E9"/>
    <w:multiLevelType w:val="hybridMultilevel"/>
    <w:tmpl w:val="83F2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7675C"/>
    <w:multiLevelType w:val="hybridMultilevel"/>
    <w:tmpl w:val="16A07102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4BB"/>
    <w:rsid w:val="000223D7"/>
    <w:rsid w:val="00027881"/>
    <w:rsid w:val="00032C24"/>
    <w:rsid w:val="00047B5F"/>
    <w:rsid w:val="000566B8"/>
    <w:rsid w:val="0006487D"/>
    <w:rsid w:val="00070A82"/>
    <w:rsid w:val="00076C18"/>
    <w:rsid w:val="00080686"/>
    <w:rsid w:val="00082CAD"/>
    <w:rsid w:val="000859E5"/>
    <w:rsid w:val="00093FC6"/>
    <w:rsid w:val="000A708A"/>
    <w:rsid w:val="000B26B8"/>
    <w:rsid w:val="000B2F90"/>
    <w:rsid w:val="000C6A16"/>
    <w:rsid w:val="000D68AC"/>
    <w:rsid w:val="00122715"/>
    <w:rsid w:val="00123F73"/>
    <w:rsid w:val="00146DE4"/>
    <w:rsid w:val="00172CF6"/>
    <w:rsid w:val="00181271"/>
    <w:rsid w:val="00182802"/>
    <w:rsid w:val="001878DC"/>
    <w:rsid w:val="001939F8"/>
    <w:rsid w:val="001A1265"/>
    <w:rsid w:val="001B41ED"/>
    <w:rsid w:val="001C5C7F"/>
    <w:rsid w:val="001D233F"/>
    <w:rsid w:val="001D7E9E"/>
    <w:rsid w:val="001E009A"/>
    <w:rsid w:val="001E06E1"/>
    <w:rsid w:val="001E1DB6"/>
    <w:rsid w:val="001F2874"/>
    <w:rsid w:val="00205067"/>
    <w:rsid w:val="0021366C"/>
    <w:rsid w:val="002202C9"/>
    <w:rsid w:val="002307CC"/>
    <w:rsid w:val="002337B3"/>
    <w:rsid w:val="002520E1"/>
    <w:rsid w:val="00271BBC"/>
    <w:rsid w:val="00272148"/>
    <w:rsid w:val="00274E41"/>
    <w:rsid w:val="002A1569"/>
    <w:rsid w:val="002A3074"/>
    <w:rsid w:val="002C2943"/>
    <w:rsid w:val="002D3E54"/>
    <w:rsid w:val="002E026B"/>
    <w:rsid w:val="002E1F74"/>
    <w:rsid w:val="002E43D7"/>
    <w:rsid w:val="002F5702"/>
    <w:rsid w:val="002F6D62"/>
    <w:rsid w:val="00322AE9"/>
    <w:rsid w:val="00323F70"/>
    <w:rsid w:val="003269AC"/>
    <w:rsid w:val="00331F1F"/>
    <w:rsid w:val="00347951"/>
    <w:rsid w:val="00352BD1"/>
    <w:rsid w:val="00354D18"/>
    <w:rsid w:val="00367708"/>
    <w:rsid w:val="00371718"/>
    <w:rsid w:val="00382BCD"/>
    <w:rsid w:val="00390F95"/>
    <w:rsid w:val="003A40A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60507"/>
    <w:rsid w:val="00465F38"/>
    <w:rsid w:val="004749B0"/>
    <w:rsid w:val="00476975"/>
    <w:rsid w:val="00485C71"/>
    <w:rsid w:val="004953A0"/>
    <w:rsid w:val="004A0F46"/>
    <w:rsid w:val="004A107D"/>
    <w:rsid w:val="004A2566"/>
    <w:rsid w:val="004A2742"/>
    <w:rsid w:val="004A7A0A"/>
    <w:rsid w:val="004B5435"/>
    <w:rsid w:val="004C266A"/>
    <w:rsid w:val="004C5515"/>
    <w:rsid w:val="004D6C5E"/>
    <w:rsid w:val="004D765C"/>
    <w:rsid w:val="004E46A0"/>
    <w:rsid w:val="004F37BA"/>
    <w:rsid w:val="00505345"/>
    <w:rsid w:val="00521545"/>
    <w:rsid w:val="00536471"/>
    <w:rsid w:val="005369E5"/>
    <w:rsid w:val="00542B3D"/>
    <w:rsid w:val="00546007"/>
    <w:rsid w:val="005510B4"/>
    <w:rsid w:val="005531F5"/>
    <w:rsid w:val="005569F1"/>
    <w:rsid w:val="00561AC5"/>
    <w:rsid w:val="00564E6D"/>
    <w:rsid w:val="00565F0A"/>
    <w:rsid w:val="0056603E"/>
    <w:rsid w:val="00574F31"/>
    <w:rsid w:val="005750D4"/>
    <w:rsid w:val="00585DBE"/>
    <w:rsid w:val="005903F3"/>
    <w:rsid w:val="00590E92"/>
    <w:rsid w:val="005A7AFC"/>
    <w:rsid w:val="005B3CA2"/>
    <w:rsid w:val="005C11F9"/>
    <w:rsid w:val="005C1AB7"/>
    <w:rsid w:val="005D2ECA"/>
    <w:rsid w:val="005E1373"/>
    <w:rsid w:val="005F7E61"/>
    <w:rsid w:val="00600D70"/>
    <w:rsid w:val="006068ED"/>
    <w:rsid w:val="00610B42"/>
    <w:rsid w:val="00611C6A"/>
    <w:rsid w:val="0061202C"/>
    <w:rsid w:val="006158C7"/>
    <w:rsid w:val="00637B1C"/>
    <w:rsid w:val="00645BC5"/>
    <w:rsid w:val="00653DDF"/>
    <w:rsid w:val="00656F6A"/>
    <w:rsid w:val="00657033"/>
    <w:rsid w:val="006652B1"/>
    <w:rsid w:val="00666C81"/>
    <w:rsid w:val="00670D04"/>
    <w:rsid w:val="006741E1"/>
    <w:rsid w:val="0069345E"/>
    <w:rsid w:val="006C1FD8"/>
    <w:rsid w:val="006F3984"/>
    <w:rsid w:val="0070271F"/>
    <w:rsid w:val="00703DBD"/>
    <w:rsid w:val="00717B12"/>
    <w:rsid w:val="00720048"/>
    <w:rsid w:val="007214E7"/>
    <w:rsid w:val="00721EC7"/>
    <w:rsid w:val="00722A06"/>
    <w:rsid w:val="007242E6"/>
    <w:rsid w:val="0072529F"/>
    <w:rsid w:val="00730EC2"/>
    <w:rsid w:val="007704EE"/>
    <w:rsid w:val="0079613E"/>
    <w:rsid w:val="007A0B4D"/>
    <w:rsid w:val="007A63CE"/>
    <w:rsid w:val="007D3717"/>
    <w:rsid w:val="007F24C7"/>
    <w:rsid w:val="007F3790"/>
    <w:rsid w:val="007F3B93"/>
    <w:rsid w:val="008141ED"/>
    <w:rsid w:val="00826ACA"/>
    <w:rsid w:val="00830646"/>
    <w:rsid w:val="0083178C"/>
    <w:rsid w:val="008354BB"/>
    <w:rsid w:val="008369AE"/>
    <w:rsid w:val="00837A44"/>
    <w:rsid w:val="00840CB2"/>
    <w:rsid w:val="00855F71"/>
    <w:rsid w:val="00857973"/>
    <w:rsid w:val="008662C4"/>
    <w:rsid w:val="00874E30"/>
    <w:rsid w:val="00890107"/>
    <w:rsid w:val="008A42B1"/>
    <w:rsid w:val="008A436E"/>
    <w:rsid w:val="008B5621"/>
    <w:rsid w:val="008B5A4E"/>
    <w:rsid w:val="008E696B"/>
    <w:rsid w:val="008E6A90"/>
    <w:rsid w:val="008E7958"/>
    <w:rsid w:val="008F07C9"/>
    <w:rsid w:val="008F3512"/>
    <w:rsid w:val="008F3571"/>
    <w:rsid w:val="00900146"/>
    <w:rsid w:val="00904991"/>
    <w:rsid w:val="00937D26"/>
    <w:rsid w:val="00941EE8"/>
    <w:rsid w:val="00950EE6"/>
    <w:rsid w:val="00956A80"/>
    <w:rsid w:val="00960575"/>
    <w:rsid w:val="00966A38"/>
    <w:rsid w:val="00967AAE"/>
    <w:rsid w:val="00972DD2"/>
    <w:rsid w:val="0098574E"/>
    <w:rsid w:val="009900D5"/>
    <w:rsid w:val="00994983"/>
    <w:rsid w:val="00997F98"/>
    <w:rsid w:val="009C28C1"/>
    <w:rsid w:val="009C519B"/>
    <w:rsid w:val="009D6E1F"/>
    <w:rsid w:val="009E089B"/>
    <w:rsid w:val="009E09C1"/>
    <w:rsid w:val="009E732A"/>
    <w:rsid w:val="009F2C57"/>
    <w:rsid w:val="009F5CEC"/>
    <w:rsid w:val="00A048F7"/>
    <w:rsid w:val="00A37923"/>
    <w:rsid w:val="00A4082C"/>
    <w:rsid w:val="00A46C21"/>
    <w:rsid w:val="00A55D77"/>
    <w:rsid w:val="00A703A4"/>
    <w:rsid w:val="00A93512"/>
    <w:rsid w:val="00A9482E"/>
    <w:rsid w:val="00AA43E5"/>
    <w:rsid w:val="00AA5A0B"/>
    <w:rsid w:val="00AB42A5"/>
    <w:rsid w:val="00AB659B"/>
    <w:rsid w:val="00AC5179"/>
    <w:rsid w:val="00AD0E0C"/>
    <w:rsid w:val="00AD2106"/>
    <w:rsid w:val="00AE4494"/>
    <w:rsid w:val="00AF7667"/>
    <w:rsid w:val="00B04D0B"/>
    <w:rsid w:val="00B25F24"/>
    <w:rsid w:val="00B27E17"/>
    <w:rsid w:val="00B65A43"/>
    <w:rsid w:val="00B827D4"/>
    <w:rsid w:val="00B94BCA"/>
    <w:rsid w:val="00B94D12"/>
    <w:rsid w:val="00B94E37"/>
    <w:rsid w:val="00BD34B6"/>
    <w:rsid w:val="00BD39CF"/>
    <w:rsid w:val="00BE44B1"/>
    <w:rsid w:val="00BE666B"/>
    <w:rsid w:val="00BE6E4E"/>
    <w:rsid w:val="00C01FCF"/>
    <w:rsid w:val="00C0730F"/>
    <w:rsid w:val="00C1700D"/>
    <w:rsid w:val="00C21135"/>
    <w:rsid w:val="00C40B9C"/>
    <w:rsid w:val="00C45FF8"/>
    <w:rsid w:val="00C50842"/>
    <w:rsid w:val="00C51349"/>
    <w:rsid w:val="00C53622"/>
    <w:rsid w:val="00C54B99"/>
    <w:rsid w:val="00C6111A"/>
    <w:rsid w:val="00C65131"/>
    <w:rsid w:val="00C769A7"/>
    <w:rsid w:val="00C77337"/>
    <w:rsid w:val="00C82132"/>
    <w:rsid w:val="00CA2C27"/>
    <w:rsid w:val="00CA5C69"/>
    <w:rsid w:val="00CA628D"/>
    <w:rsid w:val="00CA63BA"/>
    <w:rsid w:val="00CB0752"/>
    <w:rsid w:val="00CD5480"/>
    <w:rsid w:val="00CD766D"/>
    <w:rsid w:val="00CE399A"/>
    <w:rsid w:val="00D00461"/>
    <w:rsid w:val="00D14AB4"/>
    <w:rsid w:val="00D170C7"/>
    <w:rsid w:val="00D21B04"/>
    <w:rsid w:val="00D32280"/>
    <w:rsid w:val="00D70E31"/>
    <w:rsid w:val="00D92D00"/>
    <w:rsid w:val="00D95AC5"/>
    <w:rsid w:val="00DA095F"/>
    <w:rsid w:val="00DA32D2"/>
    <w:rsid w:val="00DB01B7"/>
    <w:rsid w:val="00DB0A04"/>
    <w:rsid w:val="00DC166C"/>
    <w:rsid w:val="00DC7A36"/>
    <w:rsid w:val="00DD2A46"/>
    <w:rsid w:val="00DD686B"/>
    <w:rsid w:val="00DF25C5"/>
    <w:rsid w:val="00E01AEF"/>
    <w:rsid w:val="00E12CE1"/>
    <w:rsid w:val="00E1332E"/>
    <w:rsid w:val="00E16CD1"/>
    <w:rsid w:val="00E21501"/>
    <w:rsid w:val="00E26E49"/>
    <w:rsid w:val="00E5094B"/>
    <w:rsid w:val="00E71EAC"/>
    <w:rsid w:val="00E75758"/>
    <w:rsid w:val="00E81D90"/>
    <w:rsid w:val="00E95E79"/>
    <w:rsid w:val="00EA055B"/>
    <w:rsid w:val="00EB2A5C"/>
    <w:rsid w:val="00EB7DFA"/>
    <w:rsid w:val="00EC009D"/>
    <w:rsid w:val="00ED308E"/>
    <w:rsid w:val="00EE5DD2"/>
    <w:rsid w:val="00EE7E68"/>
    <w:rsid w:val="00EF0F21"/>
    <w:rsid w:val="00F1164B"/>
    <w:rsid w:val="00F11BC6"/>
    <w:rsid w:val="00F14F87"/>
    <w:rsid w:val="00F151C2"/>
    <w:rsid w:val="00F25D67"/>
    <w:rsid w:val="00F36AA8"/>
    <w:rsid w:val="00F509FC"/>
    <w:rsid w:val="00F61594"/>
    <w:rsid w:val="00F65D31"/>
    <w:rsid w:val="00F8104D"/>
    <w:rsid w:val="00F81407"/>
    <w:rsid w:val="00F91751"/>
    <w:rsid w:val="00F924BE"/>
    <w:rsid w:val="00F95A5E"/>
    <w:rsid w:val="00F974D1"/>
    <w:rsid w:val="00FC0675"/>
    <w:rsid w:val="00FD2665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3AC9223"/>
  <w15:docId w15:val="{A940B089-5310-4DE9-9202-298A41D0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styleId="a6">
    <w:name w:val="page number"/>
    <w:uiPriority w:val="99"/>
    <w:rsid w:val="00DD686B"/>
    <w:rPr>
      <w:rFonts w:cs="Times New Roman"/>
    </w:rPr>
  </w:style>
  <w:style w:type="paragraph" w:styleId="a7">
    <w:name w:val="footer"/>
    <w:basedOn w:val="a"/>
    <w:link w:val="a8"/>
    <w:uiPriority w:val="99"/>
    <w:rsid w:val="00DD68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99"/>
    <w:qFormat/>
    <w:rsid w:val="00DD2A46"/>
    <w:pPr>
      <w:bidi w:val="0"/>
      <w:spacing w:line="360" w:lineRule="auto"/>
      <w:ind w:left="720"/>
      <w:contextualSpacing/>
      <w:jc w:val="right"/>
    </w:pPr>
    <w:rPr>
      <w:rFonts w:ascii="Arial" w:hAnsi="Arial" w:cs="David"/>
    </w:rPr>
  </w:style>
  <w:style w:type="character" w:customStyle="1" w:styleId="a5">
    <w:name w:val="כותרת עליונה תו"/>
    <w:link w:val="a4"/>
    <w:uiPriority w:val="99"/>
    <w:semiHidden/>
    <w:locked/>
    <w:rsid w:val="000566B8"/>
    <w:rPr>
      <w:rFonts w:cs="Times New Roman"/>
      <w:sz w:val="24"/>
      <w:szCs w:val="24"/>
    </w:rPr>
  </w:style>
  <w:style w:type="character" w:customStyle="1" w:styleId="a8">
    <w:name w:val="כותרת תחתונה תו"/>
    <w:link w:val="a7"/>
    <w:uiPriority w:val="99"/>
    <w:semiHidden/>
    <w:locked/>
    <w:rsid w:val="000566B8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F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link w:val="aa"/>
    <w:uiPriority w:val="99"/>
    <w:semiHidden/>
    <w:rsid w:val="00574F31"/>
    <w:rPr>
      <w:rFonts w:ascii="Tahoma" w:hAnsi="Tahoma" w:cs="Tahoma"/>
      <w:sz w:val="16"/>
      <w:szCs w:val="16"/>
    </w:rPr>
  </w:style>
  <w:style w:type="paragraph" w:customStyle="1" w:styleId="title1">
    <w:name w:val="title1"/>
    <w:basedOn w:val="a"/>
    <w:rsid w:val="00F8104D"/>
    <w:pPr>
      <w:bidi w:val="0"/>
    </w:pPr>
    <w:rPr>
      <w:sz w:val="27"/>
      <w:szCs w:val="27"/>
    </w:rPr>
  </w:style>
  <w:style w:type="paragraph" w:customStyle="1" w:styleId="desc2">
    <w:name w:val="desc2"/>
    <w:basedOn w:val="a"/>
    <w:rsid w:val="00F8104D"/>
    <w:pPr>
      <w:bidi w:val="0"/>
    </w:pPr>
    <w:rPr>
      <w:sz w:val="26"/>
      <w:szCs w:val="26"/>
    </w:rPr>
  </w:style>
  <w:style w:type="paragraph" w:customStyle="1" w:styleId="details1">
    <w:name w:val="details1"/>
    <w:basedOn w:val="a"/>
    <w:rsid w:val="00F8104D"/>
    <w:pPr>
      <w:bidi w:val="0"/>
    </w:pPr>
    <w:rPr>
      <w:sz w:val="22"/>
      <w:szCs w:val="22"/>
    </w:rPr>
  </w:style>
  <w:style w:type="character" w:customStyle="1" w:styleId="jrnl">
    <w:name w:val="jrnl"/>
    <w:basedOn w:val="a0"/>
    <w:rsid w:val="00F8104D"/>
  </w:style>
  <w:style w:type="paragraph" w:styleId="HTML">
    <w:name w:val="HTML Preformatted"/>
    <w:basedOn w:val="a"/>
    <w:link w:val="HTML0"/>
    <w:uiPriority w:val="99"/>
    <w:semiHidden/>
    <w:unhideWhenUsed/>
    <w:rsid w:val="00AE4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AE4494"/>
    <w:rPr>
      <w:rFonts w:ascii="Courier New" w:hAnsi="Courier New" w:cs="Courier New"/>
    </w:rPr>
  </w:style>
  <w:style w:type="character" w:styleId="Hyperlink">
    <w:name w:val="Hyperlink"/>
    <w:basedOn w:val="a0"/>
    <w:uiPriority w:val="99"/>
    <w:unhideWhenUsed/>
    <w:rsid w:val="00FD2665"/>
    <w:rPr>
      <w:color w:val="0000FF"/>
      <w:u w:val="single"/>
    </w:rPr>
  </w:style>
  <w:style w:type="paragraph" w:customStyle="1" w:styleId="Pa14">
    <w:name w:val="Pa14"/>
    <w:basedOn w:val="a"/>
    <w:next w:val="a"/>
    <w:uiPriority w:val="99"/>
    <w:rsid w:val="002202C9"/>
    <w:pPr>
      <w:autoSpaceDE w:val="0"/>
      <w:autoSpaceDN w:val="0"/>
      <w:bidi w:val="0"/>
      <w:adjustRightInd w:val="0"/>
      <w:spacing w:line="241" w:lineRule="atLeast"/>
    </w:pPr>
    <w:rPr>
      <w:rFonts w:ascii="News Gothic MT" w:hAnsi="News Gothic MT"/>
    </w:rPr>
  </w:style>
  <w:style w:type="character" w:customStyle="1" w:styleId="A40">
    <w:name w:val="A4"/>
    <w:uiPriority w:val="99"/>
    <w:rsid w:val="002202C9"/>
    <w:rPr>
      <w:rFonts w:cs="News Gothic MT"/>
      <w:b/>
      <w:bCs/>
      <w:color w:val="000000"/>
      <w:sz w:val="20"/>
      <w:szCs w:val="20"/>
    </w:rPr>
  </w:style>
  <w:style w:type="character" w:customStyle="1" w:styleId="citation">
    <w:name w:val="citation"/>
    <w:basedOn w:val="a0"/>
    <w:rsid w:val="002520E1"/>
  </w:style>
  <w:style w:type="character" w:styleId="ac">
    <w:name w:val="Emphasis"/>
    <w:basedOn w:val="a0"/>
    <w:uiPriority w:val="20"/>
    <w:qFormat/>
    <w:rsid w:val="0025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3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508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3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66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81">
                                  <w:marLeft w:val="0"/>
                                  <w:marRight w:val="0"/>
                                  <w:marTop w:val="34"/>
                                  <w:marBottom w:val="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W1TSKUVS\55-828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55-828</Template>
  <TotalTime>10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רונית פולק</cp:lastModifiedBy>
  <cp:revision>7</cp:revision>
  <cp:lastPrinted>2014-06-09T13:43:00Z</cp:lastPrinted>
  <dcterms:created xsi:type="dcterms:W3CDTF">2020-07-12T02:55:00Z</dcterms:created>
  <dcterms:modified xsi:type="dcterms:W3CDTF">2020-07-12T10:11:00Z</dcterms:modified>
</cp:coreProperties>
</file>